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6271" w14:textId="6020106E" w:rsidR="00FE067E" w:rsidRPr="00267265" w:rsidRDefault="00D61599" w:rsidP="00CC1F3B">
      <w:pPr>
        <w:pStyle w:val="TitlePageOrigin"/>
        <w:rPr>
          <w:color w:val="auto"/>
        </w:rPr>
      </w:pPr>
      <w:r w:rsidRPr="00267265">
        <w:rPr>
          <w:caps w:val="0"/>
          <w:color w:val="auto"/>
        </w:rPr>
        <w:t xml:space="preserve">    </w:t>
      </w:r>
      <w:r w:rsidR="003C6034" w:rsidRPr="00267265">
        <w:rPr>
          <w:caps w:val="0"/>
          <w:color w:val="auto"/>
        </w:rPr>
        <w:t>WEST VIRGINIA LEGISLATURE</w:t>
      </w:r>
    </w:p>
    <w:p w14:paraId="48774106" w14:textId="77777777" w:rsidR="00CD36CF" w:rsidRPr="00267265" w:rsidRDefault="00CD36CF" w:rsidP="00CC1F3B">
      <w:pPr>
        <w:pStyle w:val="TitlePageSession"/>
        <w:rPr>
          <w:color w:val="auto"/>
        </w:rPr>
      </w:pPr>
      <w:r w:rsidRPr="00267265">
        <w:rPr>
          <w:color w:val="auto"/>
        </w:rPr>
        <w:t>20</w:t>
      </w:r>
      <w:r w:rsidR="00EC5E63" w:rsidRPr="00267265">
        <w:rPr>
          <w:color w:val="auto"/>
        </w:rPr>
        <w:t>2</w:t>
      </w:r>
      <w:r w:rsidR="00C62327" w:rsidRPr="00267265">
        <w:rPr>
          <w:color w:val="auto"/>
        </w:rPr>
        <w:t>4</w:t>
      </w:r>
      <w:r w:rsidRPr="00267265">
        <w:rPr>
          <w:color w:val="auto"/>
        </w:rPr>
        <w:t xml:space="preserve"> </w:t>
      </w:r>
      <w:r w:rsidR="003C6034" w:rsidRPr="00267265">
        <w:rPr>
          <w:caps w:val="0"/>
          <w:color w:val="auto"/>
        </w:rPr>
        <w:t>REGULAR SESSION</w:t>
      </w:r>
    </w:p>
    <w:p w14:paraId="220650F5" w14:textId="77777777" w:rsidR="00CD36CF" w:rsidRPr="00267265" w:rsidRDefault="000F4EF0" w:rsidP="00CC1F3B">
      <w:pPr>
        <w:pStyle w:val="TitlePageBillPrefix"/>
        <w:rPr>
          <w:color w:val="auto"/>
        </w:rPr>
      </w:pPr>
      <w:sdt>
        <w:sdtPr>
          <w:rPr>
            <w:color w:val="auto"/>
          </w:rPr>
          <w:tag w:val="IntroDate"/>
          <w:id w:val="-1236936958"/>
          <w:placeholder>
            <w:docPart w:val="A8FE1B02A1874B91929671569EEE75E2"/>
          </w:placeholder>
          <w:text/>
        </w:sdtPr>
        <w:sdtEndPr/>
        <w:sdtContent>
          <w:r w:rsidR="00AE48A0" w:rsidRPr="00267265">
            <w:rPr>
              <w:color w:val="auto"/>
            </w:rPr>
            <w:t>Introduced</w:t>
          </w:r>
        </w:sdtContent>
      </w:sdt>
    </w:p>
    <w:p w14:paraId="675C8F4F" w14:textId="0CE0EDA2" w:rsidR="00CD36CF" w:rsidRPr="00267265" w:rsidRDefault="000F4EF0" w:rsidP="00CC1F3B">
      <w:pPr>
        <w:pStyle w:val="BillNumber"/>
        <w:rPr>
          <w:color w:val="auto"/>
        </w:rPr>
      </w:pPr>
      <w:sdt>
        <w:sdtPr>
          <w:rPr>
            <w:color w:val="auto"/>
          </w:rPr>
          <w:tag w:val="Chamber"/>
          <w:id w:val="893011969"/>
          <w:lock w:val="sdtLocked"/>
          <w:placeholder>
            <w:docPart w:val="B29627F66E764DD6838A78777B8B8B3F"/>
          </w:placeholder>
          <w:dropDownList>
            <w:listItem w:displayText="House" w:value="House"/>
            <w:listItem w:displayText="Senate" w:value="Senate"/>
          </w:dropDownList>
        </w:sdtPr>
        <w:sdtEndPr/>
        <w:sdtContent>
          <w:r w:rsidR="00C33434" w:rsidRPr="00267265">
            <w:rPr>
              <w:color w:val="auto"/>
            </w:rPr>
            <w:t>House</w:t>
          </w:r>
        </w:sdtContent>
      </w:sdt>
      <w:r w:rsidR="00303684" w:rsidRPr="00267265">
        <w:rPr>
          <w:color w:val="auto"/>
        </w:rPr>
        <w:t xml:space="preserve"> </w:t>
      </w:r>
      <w:r w:rsidR="00CD36CF" w:rsidRPr="00267265">
        <w:rPr>
          <w:color w:val="auto"/>
        </w:rPr>
        <w:t xml:space="preserve">Bill </w:t>
      </w:r>
      <w:sdt>
        <w:sdtPr>
          <w:rPr>
            <w:color w:val="auto"/>
          </w:rPr>
          <w:tag w:val="BNum"/>
          <w:id w:val="1645317809"/>
          <w:lock w:val="sdtLocked"/>
          <w:placeholder>
            <w:docPart w:val="17806717A2C640F5BD59D785424EF0AA"/>
          </w:placeholder>
          <w:text/>
        </w:sdtPr>
        <w:sdtEndPr/>
        <w:sdtContent>
          <w:r w:rsidR="00B45145">
            <w:rPr>
              <w:color w:val="auto"/>
            </w:rPr>
            <w:t>4368</w:t>
          </w:r>
        </w:sdtContent>
      </w:sdt>
    </w:p>
    <w:p w14:paraId="64F2AE67" w14:textId="0605CB10" w:rsidR="00CD36CF" w:rsidRPr="00267265" w:rsidRDefault="00CD36CF" w:rsidP="00CC1F3B">
      <w:pPr>
        <w:pStyle w:val="Sponsors"/>
        <w:rPr>
          <w:color w:val="auto"/>
        </w:rPr>
      </w:pPr>
      <w:r w:rsidRPr="00267265">
        <w:rPr>
          <w:color w:val="auto"/>
        </w:rPr>
        <w:t xml:space="preserve">By </w:t>
      </w:r>
      <w:sdt>
        <w:sdtPr>
          <w:rPr>
            <w:color w:val="auto"/>
          </w:rPr>
          <w:tag w:val="Sponsors"/>
          <w:id w:val="1589585889"/>
          <w:placeholder>
            <w:docPart w:val="A89930AAD9E94F66A33F0EBCD05AEE2B"/>
          </w:placeholder>
          <w:text w:multiLine="1"/>
        </w:sdtPr>
        <w:sdtEndPr/>
        <w:sdtContent>
          <w:r w:rsidR="00712FCE" w:rsidRPr="00267265">
            <w:rPr>
              <w:color w:val="auto"/>
            </w:rPr>
            <w:t>Delegate</w:t>
          </w:r>
          <w:r w:rsidR="000F4EF0">
            <w:rPr>
              <w:color w:val="auto"/>
            </w:rPr>
            <w:t>s</w:t>
          </w:r>
          <w:r w:rsidR="00712FCE" w:rsidRPr="00267265">
            <w:rPr>
              <w:color w:val="auto"/>
            </w:rPr>
            <w:t xml:space="preserve"> McGeehan</w:t>
          </w:r>
          <w:r w:rsidR="000F4EF0">
            <w:rPr>
              <w:color w:val="auto"/>
            </w:rPr>
            <w:t xml:space="preserve"> and Young</w:t>
          </w:r>
        </w:sdtContent>
      </w:sdt>
    </w:p>
    <w:p w14:paraId="4D19840D" w14:textId="3588B6AE" w:rsidR="00E831B3" w:rsidRPr="00267265" w:rsidRDefault="00CD36CF" w:rsidP="00CC1F3B">
      <w:pPr>
        <w:pStyle w:val="References"/>
        <w:rPr>
          <w:color w:val="auto"/>
        </w:rPr>
      </w:pPr>
      <w:r w:rsidRPr="00267265">
        <w:rPr>
          <w:color w:val="auto"/>
        </w:rPr>
        <w:t>[</w:t>
      </w:r>
      <w:sdt>
        <w:sdtPr>
          <w:rPr>
            <w:color w:val="auto"/>
          </w:rPr>
          <w:tag w:val="References"/>
          <w:id w:val="-1043047873"/>
          <w:placeholder>
            <w:docPart w:val="AB8A5B3326364385950D7B200918CAA5"/>
          </w:placeholder>
          <w:text w:multiLine="1"/>
        </w:sdtPr>
        <w:sdtEndPr/>
        <w:sdtContent>
          <w:r w:rsidR="00537F2F" w:rsidRPr="00267265">
            <w:rPr>
              <w:color w:val="auto"/>
            </w:rPr>
            <w:t xml:space="preserve">Introduced </w:t>
          </w:r>
          <w:r w:rsidR="00537F2F" w:rsidRPr="009B2C13">
            <w:rPr>
              <w:color w:val="auto"/>
            </w:rPr>
            <w:t>January 10, 2024</w:t>
          </w:r>
          <w:r w:rsidR="00537F2F" w:rsidRPr="00267265">
            <w:rPr>
              <w:color w:val="auto"/>
            </w:rPr>
            <w:t>; Referred</w:t>
          </w:r>
          <w:r w:rsidR="00537F2F" w:rsidRPr="00267265">
            <w:rPr>
              <w:color w:val="auto"/>
            </w:rPr>
            <w:br/>
            <w:t xml:space="preserve">to the Committee on </w:t>
          </w:r>
          <w:r w:rsidR="00537F2F">
            <w:rPr>
              <w:color w:val="auto"/>
            </w:rPr>
            <w:t>Fire Departments and Emergency Medical Services then Finance</w:t>
          </w:r>
        </w:sdtContent>
      </w:sdt>
      <w:r w:rsidRPr="00267265">
        <w:rPr>
          <w:color w:val="auto"/>
        </w:rPr>
        <w:t>]</w:t>
      </w:r>
    </w:p>
    <w:p w14:paraId="66EBD05F" w14:textId="679D8666" w:rsidR="00303684" w:rsidRPr="00267265" w:rsidRDefault="0000526A" w:rsidP="00CC1F3B">
      <w:pPr>
        <w:pStyle w:val="TitleSection"/>
        <w:rPr>
          <w:color w:val="auto"/>
        </w:rPr>
      </w:pPr>
      <w:r w:rsidRPr="00267265">
        <w:rPr>
          <w:color w:val="auto"/>
        </w:rPr>
        <w:lastRenderedPageBreak/>
        <w:t>A BILL</w:t>
      </w:r>
      <w:r w:rsidR="00712FCE" w:rsidRPr="00267265">
        <w:rPr>
          <w:color w:val="auto"/>
        </w:rPr>
        <w:t xml:space="preserve"> to amend and reenact </w:t>
      </w:r>
      <w:r w:rsidR="00712FCE" w:rsidRPr="00267265">
        <w:rPr>
          <w:rFonts w:cs="Arial"/>
          <w:color w:val="auto"/>
        </w:rPr>
        <w:t>§</w:t>
      </w:r>
      <w:r w:rsidR="00712FCE" w:rsidRPr="00267265">
        <w:rPr>
          <w:color w:val="auto"/>
        </w:rPr>
        <w:t xml:space="preserve">11-3-9 of the Code of West Virginia, 1931, as amended; and to amend and reenact </w:t>
      </w:r>
      <w:r w:rsidR="00712FCE" w:rsidRPr="00267265">
        <w:rPr>
          <w:rFonts w:cs="Arial"/>
          <w:color w:val="auto"/>
        </w:rPr>
        <w:t>§11-21-12 of said code</w:t>
      </w:r>
      <w:r w:rsidR="00712FCE" w:rsidRPr="00267265">
        <w:rPr>
          <w:color w:val="auto"/>
        </w:rPr>
        <w:t>, all relating to exempting firefighters and volunteer firefighters from payment of income and real and personal property taxes.</w:t>
      </w:r>
    </w:p>
    <w:p w14:paraId="7FA5AAB1" w14:textId="77777777" w:rsidR="00303684" w:rsidRPr="00267265" w:rsidRDefault="00303684" w:rsidP="00CC1F3B">
      <w:pPr>
        <w:pStyle w:val="EnactingClause"/>
        <w:rPr>
          <w:color w:val="auto"/>
        </w:rPr>
      </w:pPr>
      <w:r w:rsidRPr="00267265">
        <w:rPr>
          <w:color w:val="auto"/>
        </w:rPr>
        <w:t>Be it enacted by the Legislature of West Virginia:</w:t>
      </w:r>
    </w:p>
    <w:p w14:paraId="119254DF" w14:textId="77777777" w:rsidR="003C6034" w:rsidRPr="00267265" w:rsidRDefault="003C6034" w:rsidP="00CC1F3B">
      <w:pPr>
        <w:pStyle w:val="EnactingClause"/>
        <w:rPr>
          <w:color w:val="auto"/>
        </w:rPr>
        <w:sectPr w:rsidR="003C6034" w:rsidRPr="0026726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4B3A0B1" w14:textId="77777777" w:rsidR="00712FCE" w:rsidRPr="00267265" w:rsidRDefault="00712FCE" w:rsidP="00712FCE">
      <w:pPr>
        <w:pStyle w:val="ArticleHeading"/>
        <w:rPr>
          <w:color w:val="auto"/>
        </w:rPr>
        <w:sectPr w:rsidR="00712FCE" w:rsidRPr="00267265" w:rsidSect="006F6438">
          <w:type w:val="continuous"/>
          <w:pgSz w:w="12240" w:h="15840"/>
          <w:pgMar w:top="1440" w:right="1440" w:bottom="1440" w:left="1440" w:header="720" w:footer="720" w:gutter="0"/>
          <w:cols w:space="720"/>
          <w:noEndnote/>
          <w:docGrid w:linePitch="299"/>
        </w:sectPr>
      </w:pPr>
      <w:r w:rsidRPr="00267265">
        <w:rPr>
          <w:color w:val="auto"/>
        </w:rPr>
        <w:t>ARTICLE 3. ASSESSMENTS GENERALLY.</w:t>
      </w:r>
    </w:p>
    <w:p w14:paraId="279F092E" w14:textId="77777777" w:rsidR="00712FCE" w:rsidRPr="00267265" w:rsidRDefault="00712FCE" w:rsidP="00853830">
      <w:pPr>
        <w:pStyle w:val="SectionHeading"/>
        <w:rPr>
          <w:color w:val="auto"/>
        </w:rPr>
        <w:sectPr w:rsidR="00712FCE" w:rsidRPr="00267265" w:rsidSect="00F01AB1">
          <w:type w:val="continuous"/>
          <w:pgSz w:w="12240" w:h="15840" w:code="1"/>
          <w:pgMar w:top="1440" w:right="1440" w:bottom="1440" w:left="1440" w:header="720" w:footer="720" w:gutter="0"/>
          <w:lnNumType w:countBy="1" w:restart="newSection"/>
          <w:cols w:space="720"/>
          <w:titlePg/>
          <w:docGrid w:linePitch="360"/>
        </w:sectPr>
      </w:pPr>
      <w:r w:rsidRPr="00267265">
        <w:rPr>
          <w:color w:val="auto"/>
        </w:rPr>
        <w:t>§11-3-9. Property exempt from taxation.</w:t>
      </w:r>
    </w:p>
    <w:p w14:paraId="1B2FFC82" w14:textId="77777777" w:rsidR="00712FCE" w:rsidRPr="00267265" w:rsidRDefault="00712FCE" w:rsidP="00853830">
      <w:pPr>
        <w:pStyle w:val="SectionBody"/>
        <w:rPr>
          <w:color w:val="auto"/>
        </w:rPr>
      </w:pPr>
      <w:r w:rsidRPr="00267265">
        <w:rPr>
          <w:color w:val="auto"/>
        </w:rPr>
        <w:t>(a) All property, real and personal, described in this subsection, and to the extent limited by this section, is exempt from taxation:</w:t>
      </w:r>
    </w:p>
    <w:p w14:paraId="1AF6D60E" w14:textId="77777777" w:rsidR="00712FCE" w:rsidRPr="00267265" w:rsidRDefault="00712FCE" w:rsidP="00853830">
      <w:pPr>
        <w:pStyle w:val="SectionBody"/>
        <w:rPr>
          <w:color w:val="auto"/>
        </w:rPr>
      </w:pPr>
      <w:r w:rsidRPr="00267265">
        <w:rPr>
          <w:color w:val="auto"/>
        </w:rPr>
        <w:t>(1) Property belonging to the United States, other than property permitted by the United States to be taxed under state law;</w:t>
      </w:r>
    </w:p>
    <w:p w14:paraId="0A7E8DDD" w14:textId="77777777" w:rsidR="00712FCE" w:rsidRPr="00267265" w:rsidRDefault="00712FCE" w:rsidP="00853830">
      <w:pPr>
        <w:pStyle w:val="SectionBody"/>
        <w:rPr>
          <w:color w:val="auto"/>
        </w:rPr>
      </w:pPr>
      <w:r w:rsidRPr="00267265">
        <w:rPr>
          <w:color w:val="auto"/>
        </w:rPr>
        <w:t>(2) Property belonging exclusively to the state;</w:t>
      </w:r>
    </w:p>
    <w:p w14:paraId="3415024C" w14:textId="77777777" w:rsidR="00712FCE" w:rsidRPr="00267265" w:rsidRDefault="00712FCE" w:rsidP="00853830">
      <w:pPr>
        <w:pStyle w:val="SectionBody"/>
        <w:rPr>
          <w:color w:val="auto"/>
        </w:rPr>
      </w:pPr>
      <w:r w:rsidRPr="00267265">
        <w:rPr>
          <w:color w:val="auto"/>
        </w:rPr>
        <w:t>(3) Property belonging exclusively to any county, district, city, village, or town in this state and used for public purposes;</w:t>
      </w:r>
    </w:p>
    <w:p w14:paraId="2505DB21" w14:textId="77777777" w:rsidR="00712FCE" w:rsidRPr="00267265" w:rsidRDefault="00712FCE" w:rsidP="00853830">
      <w:pPr>
        <w:pStyle w:val="SectionBody"/>
        <w:rPr>
          <w:color w:val="auto"/>
        </w:rPr>
      </w:pPr>
      <w:r w:rsidRPr="00267265">
        <w:rPr>
          <w:color w:val="auto"/>
        </w:rPr>
        <w:t>(4) Property located in this state belonging to any city, town, village, county, or any other political subdivision of another state and used for public purposes;</w:t>
      </w:r>
    </w:p>
    <w:p w14:paraId="6CB43955" w14:textId="77777777" w:rsidR="00712FCE" w:rsidRPr="00267265" w:rsidRDefault="00712FCE" w:rsidP="00853830">
      <w:pPr>
        <w:pStyle w:val="SectionBody"/>
        <w:rPr>
          <w:color w:val="auto"/>
        </w:rPr>
      </w:pPr>
      <w:r w:rsidRPr="00267265">
        <w:rPr>
          <w:color w:val="auto"/>
        </w:rPr>
        <w:t xml:space="preserve">(5) Property used exclusively for divine worship, or </w:t>
      </w:r>
      <w:bookmarkStart w:id="0" w:name="_Hlk63611049"/>
      <w:r w:rsidRPr="00267265">
        <w:rPr>
          <w:color w:val="auto"/>
        </w:rPr>
        <w:t>used exclusively for divine worship and the operation of a pre-K school, primary school, middle school, secondary school, daycare center, or church camp for children, which school, daycare center, or church camp is operated by the church which owns the property or is operated by another not-for-profit organization or entity;</w:t>
      </w:r>
      <w:bookmarkEnd w:id="0"/>
    </w:p>
    <w:p w14:paraId="5908627F" w14:textId="77777777" w:rsidR="00712FCE" w:rsidRPr="00267265" w:rsidRDefault="00712FCE" w:rsidP="00853830">
      <w:pPr>
        <w:pStyle w:val="SectionBody"/>
        <w:rPr>
          <w:color w:val="auto"/>
        </w:rPr>
      </w:pPr>
      <w:r w:rsidRPr="00267265">
        <w:rPr>
          <w:color w:val="auto"/>
        </w:rPr>
        <w:t>(6) Parsonages and the household goods and furniture pertaining thereto;</w:t>
      </w:r>
    </w:p>
    <w:p w14:paraId="31B77C47" w14:textId="77777777" w:rsidR="00712FCE" w:rsidRPr="00267265" w:rsidRDefault="00712FCE" w:rsidP="00853830">
      <w:pPr>
        <w:pStyle w:val="SectionBody"/>
        <w:rPr>
          <w:color w:val="auto"/>
        </w:rPr>
      </w:pPr>
      <w:r w:rsidRPr="00267265">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672776F9" w14:textId="77777777" w:rsidR="00712FCE" w:rsidRPr="00267265" w:rsidRDefault="00712FCE" w:rsidP="00853830">
      <w:pPr>
        <w:pStyle w:val="SectionBody"/>
        <w:rPr>
          <w:color w:val="auto"/>
        </w:rPr>
      </w:pPr>
      <w:r w:rsidRPr="00267265">
        <w:rPr>
          <w:color w:val="auto"/>
        </w:rPr>
        <w:t>(8) Cemeteries;</w:t>
      </w:r>
    </w:p>
    <w:p w14:paraId="700C1DB9" w14:textId="77777777" w:rsidR="00712FCE" w:rsidRPr="00267265" w:rsidRDefault="00712FCE" w:rsidP="00853830">
      <w:pPr>
        <w:pStyle w:val="SectionBody"/>
        <w:rPr>
          <w:color w:val="auto"/>
        </w:rPr>
      </w:pPr>
      <w:r w:rsidRPr="00267265">
        <w:rPr>
          <w:color w:val="auto"/>
        </w:rPr>
        <w:t xml:space="preserve">(9) Property belonging to, or held in trust for, colleges, seminaries, academies, and free </w:t>
      </w:r>
      <w:r w:rsidRPr="00267265">
        <w:rPr>
          <w:color w:val="auto"/>
        </w:rPr>
        <w:lastRenderedPageBreak/>
        <w:t>schools, if used for educational, literary, or scientific purposes, including books, apparatus, annuities, and furniture;</w:t>
      </w:r>
    </w:p>
    <w:p w14:paraId="1BDD384C" w14:textId="77777777" w:rsidR="00712FCE" w:rsidRPr="00267265" w:rsidRDefault="00712FCE" w:rsidP="00853830">
      <w:pPr>
        <w:pStyle w:val="SectionBody"/>
        <w:rPr>
          <w:color w:val="auto"/>
        </w:rPr>
      </w:pPr>
      <w:r w:rsidRPr="00267265">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10C57947" w14:textId="77777777" w:rsidR="00712FCE" w:rsidRPr="00267265" w:rsidRDefault="00712FCE" w:rsidP="00853830">
      <w:pPr>
        <w:pStyle w:val="SectionBody"/>
        <w:rPr>
          <w:color w:val="auto"/>
        </w:rPr>
      </w:pPr>
      <w:r w:rsidRPr="00267265">
        <w:rPr>
          <w:color w:val="auto"/>
        </w:rPr>
        <w:t>(11) Public and family libraries;</w:t>
      </w:r>
    </w:p>
    <w:p w14:paraId="02CA5F14" w14:textId="77777777" w:rsidR="00712FCE" w:rsidRPr="00267265" w:rsidRDefault="00712FCE" w:rsidP="00853830">
      <w:pPr>
        <w:pStyle w:val="SectionBody"/>
        <w:rPr>
          <w:color w:val="auto"/>
        </w:rPr>
      </w:pPr>
      <w:r w:rsidRPr="00267265">
        <w:rPr>
          <w:color w:val="auto"/>
        </w:rPr>
        <w:t>(12) Property used for charitable purposes and not held or leased out for profit;</w:t>
      </w:r>
    </w:p>
    <w:p w14:paraId="28AE4447" w14:textId="77777777" w:rsidR="00712FCE" w:rsidRPr="00267265" w:rsidRDefault="00712FCE" w:rsidP="00853830">
      <w:pPr>
        <w:pStyle w:val="SectionBody"/>
        <w:rPr>
          <w:color w:val="auto"/>
        </w:rPr>
      </w:pPr>
      <w:r w:rsidRPr="00267265">
        <w:rPr>
          <w:color w:val="auto"/>
        </w:rPr>
        <w:t>(13) Property used for the public purposes of distributing electricity, water or natural gas or providing sewer service by a duly chartered nonprofit corporation when such property is not held, leased out, or used for profit;</w:t>
      </w:r>
    </w:p>
    <w:p w14:paraId="407E329C" w14:textId="77777777" w:rsidR="00712FCE" w:rsidRPr="00267265" w:rsidRDefault="00712FCE" w:rsidP="00853830">
      <w:pPr>
        <w:pStyle w:val="SectionBody"/>
        <w:rPr>
          <w:color w:val="auto"/>
        </w:rPr>
      </w:pPr>
      <w:r w:rsidRPr="00267265">
        <w:rPr>
          <w:color w:val="auto"/>
        </w:rPr>
        <w:t>(14) Property used for area economic development purposes by nonprofit corporations when the property is not leased out for profit;</w:t>
      </w:r>
    </w:p>
    <w:p w14:paraId="44685AD8" w14:textId="77777777" w:rsidR="00712FCE" w:rsidRPr="00267265" w:rsidRDefault="00712FCE" w:rsidP="00853830">
      <w:pPr>
        <w:pStyle w:val="SectionBody"/>
        <w:rPr>
          <w:color w:val="auto"/>
        </w:rPr>
      </w:pPr>
      <w:r w:rsidRPr="00267265">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7271F7F1" w14:textId="77777777" w:rsidR="00712FCE" w:rsidRPr="00267265" w:rsidRDefault="00712FCE" w:rsidP="00853830">
      <w:pPr>
        <w:pStyle w:val="SectionBody"/>
        <w:rPr>
          <w:color w:val="auto"/>
        </w:rPr>
      </w:pPr>
      <w:r w:rsidRPr="00267265">
        <w:rPr>
          <w:color w:val="auto"/>
        </w:rPr>
        <w:t>(16) All property belonging to benevolent associations not conducted for private profit;</w:t>
      </w:r>
    </w:p>
    <w:p w14:paraId="1941D2D6" w14:textId="77777777" w:rsidR="00712FCE" w:rsidRPr="00267265" w:rsidRDefault="00712FCE" w:rsidP="00853830">
      <w:pPr>
        <w:pStyle w:val="SectionBody"/>
        <w:rPr>
          <w:color w:val="auto"/>
        </w:rPr>
      </w:pPr>
      <w:r w:rsidRPr="00267265">
        <w:rPr>
          <w:color w:val="auto"/>
        </w:rPr>
        <w:t>(17) Property belonging to any public institution for the education of the deaf, intellectually disabled, or blind or any hospital not held or leased out for profit;</w:t>
      </w:r>
    </w:p>
    <w:p w14:paraId="0D422001" w14:textId="77777777" w:rsidR="00712FCE" w:rsidRPr="00267265" w:rsidRDefault="00712FCE" w:rsidP="00853830">
      <w:pPr>
        <w:pStyle w:val="SectionBody"/>
        <w:rPr>
          <w:color w:val="auto"/>
        </w:rPr>
      </w:pPr>
      <w:r w:rsidRPr="00267265">
        <w:rPr>
          <w:color w:val="auto"/>
        </w:rPr>
        <w:t>(18) Houses of refuge and mental health facility or orphanage;</w:t>
      </w:r>
    </w:p>
    <w:p w14:paraId="3CD28C0C" w14:textId="77777777" w:rsidR="00712FCE" w:rsidRPr="00267265" w:rsidRDefault="00712FCE" w:rsidP="00853830">
      <w:pPr>
        <w:pStyle w:val="SectionBody"/>
        <w:rPr>
          <w:color w:val="auto"/>
        </w:rPr>
      </w:pPr>
      <w:r w:rsidRPr="00267265">
        <w:rPr>
          <w:color w:val="auto"/>
        </w:rPr>
        <w:t>(19) Homes for children or for the aged, friendless, or infirm not conducted for private profit;</w:t>
      </w:r>
    </w:p>
    <w:p w14:paraId="74537F59" w14:textId="77777777" w:rsidR="00712FCE" w:rsidRPr="00267265" w:rsidRDefault="00712FCE" w:rsidP="00853830">
      <w:pPr>
        <w:pStyle w:val="SectionBody"/>
        <w:rPr>
          <w:color w:val="auto"/>
        </w:rPr>
      </w:pPr>
      <w:r w:rsidRPr="00267265">
        <w:rPr>
          <w:color w:val="auto"/>
        </w:rPr>
        <w:lastRenderedPageBreak/>
        <w:t>(20) Fire engines and implements for extinguishing fires, and property used exclusively for the safekeeping thereof, and for the meeting of fire companies;</w:t>
      </w:r>
    </w:p>
    <w:p w14:paraId="4249751D" w14:textId="77777777" w:rsidR="00712FCE" w:rsidRPr="00267265" w:rsidRDefault="00712FCE" w:rsidP="00853830">
      <w:pPr>
        <w:pStyle w:val="SectionBody"/>
        <w:rPr>
          <w:color w:val="auto"/>
        </w:rPr>
      </w:pPr>
      <w:r w:rsidRPr="00267265">
        <w:rPr>
          <w:color w:val="auto"/>
        </w:rPr>
        <w:t>(21) All property on hand to be used in the subsistence of livestock on hand at the commencement of the assessment year;</w:t>
      </w:r>
    </w:p>
    <w:p w14:paraId="171EB613" w14:textId="77777777" w:rsidR="00712FCE" w:rsidRPr="00267265" w:rsidRDefault="00712FCE" w:rsidP="00853830">
      <w:pPr>
        <w:pStyle w:val="SectionBody"/>
        <w:rPr>
          <w:color w:val="auto"/>
        </w:rPr>
      </w:pPr>
      <w:r w:rsidRPr="00267265">
        <w:rPr>
          <w:color w:val="auto"/>
        </w:rPr>
        <w:t>(22) Household goods to the value of $200, whether or not held or used for profit;</w:t>
      </w:r>
    </w:p>
    <w:p w14:paraId="103BB6E5" w14:textId="77777777" w:rsidR="00712FCE" w:rsidRPr="00267265" w:rsidRDefault="00712FCE" w:rsidP="00853830">
      <w:pPr>
        <w:pStyle w:val="SectionBody"/>
        <w:rPr>
          <w:color w:val="auto"/>
        </w:rPr>
      </w:pPr>
      <w:r w:rsidRPr="00267265">
        <w:rPr>
          <w:color w:val="auto"/>
        </w:rPr>
        <w:t>(23) Bank deposits and money;</w:t>
      </w:r>
    </w:p>
    <w:p w14:paraId="5DE42750" w14:textId="77777777" w:rsidR="00712FCE" w:rsidRPr="00267265" w:rsidRDefault="00712FCE" w:rsidP="00853830">
      <w:pPr>
        <w:pStyle w:val="SectionBody"/>
        <w:rPr>
          <w:color w:val="auto"/>
        </w:rPr>
      </w:pPr>
      <w:r w:rsidRPr="00267265">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14C503C7" w14:textId="77777777" w:rsidR="00712FCE" w:rsidRPr="00267265" w:rsidRDefault="00712FCE" w:rsidP="00853830">
      <w:pPr>
        <w:pStyle w:val="SectionBody"/>
        <w:rPr>
          <w:color w:val="auto"/>
        </w:rPr>
      </w:pPr>
      <w:r w:rsidRPr="00267265">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652EA95B" w14:textId="77777777" w:rsidR="00712FCE" w:rsidRPr="00267265" w:rsidRDefault="00712FCE" w:rsidP="00853830">
      <w:pPr>
        <w:pStyle w:val="SectionBody"/>
        <w:rPr>
          <w:color w:val="auto"/>
        </w:rPr>
      </w:pPr>
      <w:r w:rsidRPr="00267265">
        <w:rPr>
          <w:color w:val="auto"/>
        </w:rPr>
        <w:t>(26) Dead victuals laid away for family use;</w:t>
      </w:r>
    </w:p>
    <w:p w14:paraId="4A23ED83" w14:textId="77777777" w:rsidR="00712FCE" w:rsidRPr="00267265" w:rsidRDefault="00712FCE" w:rsidP="00853830">
      <w:pPr>
        <w:pStyle w:val="SectionBody"/>
        <w:rPr>
          <w:color w:val="auto"/>
        </w:rPr>
      </w:pPr>
      <w:r w:rsidRPr="00267265">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5F5B922E" w14:textId="339BB2FB" w:rsidR="00712FCE" w:rsidRPr="00267265" w:rsidRDefault="00712FCE" w:rsidP="00853830">
      <w:pPr>
        <w:pStyle w:val="SectionBody"/>
        <w:rPr>
          <w:color w:val="auto"/>
        </w:rPr>
      </w:pPr>
      <w:r w:rsidRPr="00267265">
        <w:rPr>
          <w:color w:val="auto"/>
        </w:rPr>
        <w:t xml:space="preserve">(28) Personal property, including vehicles that qualify for a farm use exemption certificate pursuant to §17A-3-2 of this code and livestock, employed exclusively in agriculture, as defined in article X, section one of the West Virginia Constitution: </w:t>
      </w:r>
      <w:r w:rsidRPr="00267265">
        <w:rPr>
          <w:i/>
          <w:color w:val="auto"/>
        </w:rPr>
        <w:t>Provided</w:t>
      </w:r>
      <w:r w:rsidRPr="00267265">
        <w:rPr>
          <w:iCs/>
          <w:color w:val="auto"/>
        </w:rPr>
        <w:t>,</w:t>
      </w:r>
      <w:r w:rsidRPr="00267265">
        <w:rPr>
          <w:color w:val="auto"/>
        </w:rPr>
        <w:t xml:space="preserve"> That this exemption only applies </w:t>
      </w:r>
      <w:r w:rsidRPr="00267265">
        <w:rPr>
          <w:strike/>
          <w:color w:val="auto"/>
        </w:rPr>
        <w:t>in the case of such</w:t>
      </w:r>
      <w:r w:rsidRPr="00267265">
        <w:rPr>
          <w:color w:val="auto"/>
        </w:rPr>
        <w:t xml:space="preserve"> </w:t>
      </w:r>
      <w:r w:rsidRPr="00267265">
        <w:rPr>
          <w:color w:val="auto"/>
          <w:u w:val="single"/>
        </w:rPr>
        <w:t>if that</w:t>
      </w:r>
      <w:r w:rsidRPr="00267265">
        <w:rPr>
          <w:color w:val="auto"/>
        </w:rPr>
        <w:t xml:space="preserve"> personal property </w:t>
      </w:r>
      <w:r w:rsidRPr="00267265">
        <w:rPr>
          <w:color w:val="auto"/>
          <w:u w:val="single"/>
        </w:rPr>
        <w:t>is</w:t>
      </w:r>
      <w:r w:rsidRPr="00267265">
        <w:rPr>
          <w:color w:val="auto"/>
        </w:rPr>
        <w:t xml:space="preserve"> used on a farm or farming operation that annually produces for sale agricultural products, as defined in rules of the Tax Commissioner;</w:t>
      </w:r>
    </w:p>
    <w:p w14:paraId="5703D583" w14:textId="77777777" w:rsidR="00712FCE" w:rsidRPr="00267265" w:rsidRDefault="00712FCE" w:rsidP="00853830">
      <w:pPr>
        <w:pStyle w:val="SectionBody"/>
        <w:rPr>
          <w:color w:val="auto"/>
        </w:rPr>
      </w:pPr>
      <w:r w:rsidRPr="00267265">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w:t>
      </w:r>
      <w:r w:rsidRPr="00267265">
        <w:rPr>
          <w:color w:val="auto"/>
        </w:rPr>
        <w:lastRenderedPageBreak/>
        <w:t xml:space="preserve">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w:t>
      </w:r>
      <w:bookmarkStart w:id="1" w:name="_Hlk65506820"/>
      <w:r w:rsidRPr="00267265">
        <w:rPr>
          <w:color w:val="auto"/>
        </w:rPr>
        <w:t>§11-3-9(h) of this code</w:t>
      </w:r>
      <w:bookmarkEnd w:id="1"/>
      <w:r w:rsidRPr="00267265">
        <w:rPr>
          <w:color w:val="auto"/>
        </w:rPr>
        <w:t>; and</w:t>
      </w:r>
    </w:p>
    <w:p w14:paraId="088C4033" w14:textId="77777777" w:rsidR="00D11304" w:rsidRPr="00267265" w:rsidRDefault="00D11304" w:rsidP="00D11304">
      <w:pPr>
        <w:pStyle w:val="SectionBody"/>
        <w:rPr>
          <w:color w:val="auto"/>
          <w:u w:val="single"/>
        </w:rPr>
      </w:pPr>
      <w:r w:rsidRPr="00267265">
        <w:rPr>
          <w:color w:val="auto"/>
          <w:u w:val="single"/>
        </w:rPr>
        <w:t xml:space="preserve">(30) Real and personal property owned by firefighters who are full-time employees of a local fire department and volunteer firefighters who have successfully completed training requirements under </w:t>
      </w:r>
      <w:r w:rsidRPr="00267265">
        <w:rPr>
          <w:rFonts w:cs="Arial"/>
          <w:color w:val="auto"/>
          <w:u w:val="single"/>
        </w:rPr>
        <w:t>§</w:t>
      </w:r>
      <w:r w:rsidRPr="00267265">
        <w:rPr>
          <w:color w:val="auto"/>
          <w:u w:val="single"/>
        </w:rPr>
        <w:t xml:space="preserve">29-3-6 of this code and who are employed by a volunteer fire department; and </w:t>
      </w:r>
    </w:p>
    <w:p w14:paraId="4922E485" w14:textId="078796A8" w:rsidR="00712FCE" w:rsidRPr="00267265" w:rsidRDefault="00D11304" w:rsidP="00D11304">
      <w:pPr>
        <w:pStyle w:val="SectionBody"/>
        <w:rPr>
          <w:color w:val="auto"/>
        </w:rPr>
      </w:pPr>
      <w:r w:rsidRPr="00267265">
        <w:rPr>
          <w:strike/>
          <w:color w:val="auto"/>
        </w:rPr>
        <w:t>(30)</w:t>
      </w:r>
      <w:r w:rsidRPr="00267265">
        <w:rPr>
          <w:color w:val="auto"/>
        </w:rPr>
        <w:t xml:space="preserve"> </w:t>
      </w:r>
      <w:r w:rsidRPr="00267265">
        <w:rPr>
          <w:color w:val="auto"/>
          <w:u w:val="single"/>
        </w:rPr>
        <w:t>(31)</w:t>
      </w:r>
      <w:r w:rsidR="00712FCE" w:rsidRPr="00267265">
        <w:rPr>
          <w:color w:val="auto"/>
        </w:rPr>
        <w:t xml:space="preserve"> Any other property or security exempted by any other provision of law.</w:t>
      </w:r>
    </w:p>
    <w:p w14:paraId="5AA5ABAA" w14:textId="77777777" w:rsidR="00712FCE" w:rsidRPr="00267265" w:rsidRDefault="00712FCE" w:rsidP="00853830">
      <w:pPr>
        <w:pStyle w:val="SectionBody"/>
        <w:rPr>
          <w:color w:val="auto"/>
        </w:rPr>
      </w:pPr>
      <w:r w:rsidRPr="00267265">
        <w:rPr>
          <w:color w:val="auto"/>
        </w:rPr>
        <w:t>(b) Notwithstanding the provisions of §11-3-9(a) of this code, no property is exempt from taxation which has been purchased or procured for the purpose of evading taxation whether temporarily holding the same over the first day of the assessment year or otherwise.</w:t>
      </w:r>
    </w:p>
    <w:p w14:paraId="20B7816F" w14:textId="7131BE53" w:rsidR="00712FCE" w:rsidRPr="00267265" w:rsidRDefault="00712FCE" w:rsidP="00853830">
      <w:pPr>
        <w:pStyle w:val="SectionBody"/>
        <w:rPr>
          <w:color w:val="auto"/>
        </w:rPr>
      </w:pPr>
      <w:r w:rsidRPr="00267265">
        <w:rPr>
          <w:color w:val="auto"/>
        </w:rPr>
        <w:t>(c) Real property which is exempt from taxation by §11-3-9(a) of this code shall be entered upon the assessor’s books, together with the true and actual value thereof, but no taxes may be levied upon the property or extended upon the assessor</w:t>
      </w:r>
      <w:r w:rsidR="00E42B08" w:rsidRPr="00267265">
        <w:rPr>
          <w:color w:val="auto"/>
        </w:rPr>
        <w:t>'</w:t>
      </w:r>
      <w:r w:rsidRPr="00267265">
        <w:rPr>
          <w:color w:val="auto"/>
        </w:rPr>
        <w:t>s books.</w:t>
      </w:r>
    </w:p>
    <w:p w14:paraId="3AED4FA6" w14:textId="249B250E" w:rsidR="00712FCE" w:rsidRPr="00267265" w:rsidRDefault="00712FCE" w:rsidP="00853830">
      <w:pPr>
        <w:pStyle w:val="SectionBody"/>
        <w:rPr>
          <w:color w:val="auto"/>
        </w:rPr>
      </w:pPr>
      <w:r w:rsidRPr="00267265">
        <w:rPr>
          <w:color w:val="auto"/>
        </w:rPr>
        <w:t xml:space="preserve">(d)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property, or the dividends, interest, rents, or royalties derived therefrom, is used primarily and immediately for the purposes of the corporations or organizations.</w:t>
      </w:r>
    </w:p>
    <w:p w14:paraId="3D15625B" w14:textId="77777777" w:rsidR="00712FCE" w:rsidRPr="00267265" w:rsidRDefault="00712FCE" w:rsidP="00853830">
      <w:pPr>
        <w:pStyle w:val="SectionBody"/>
        <w:rPr>
          <w:color w:val="auto"/>
        </w:rPr>
      </w:pPr>
      <w:r w:rsidRPr="00267265">
        <w:rPr>
          <w:color w:val="auto"/>
        </w:rPr>
        <w:t>(e) The Tax Commissioner shall, by issuance of rules, provide each assessor with guidelines to ensure uniform assessment practices statewide to affect the intent of this section.</w:t>
      </w:r>
    </w:p>
    <w:p w14:paraId="786B08BC" w14:textId="6B5E19E0" w:rsidR="00712FCE" w:rsidRPr="00267265" w:rsidRDefault="00712FCE" w:rsidP="00853830">
      <w:pPr>
        <w:pStyle w:val="SectionBody"/>
        <w:rPr>
          <w:color w:val="auto"/>
        </w:rPr>
      </w:pPr>
      <w:r w:rsidRPr="00267265">
        <w:rPr>
          <w:color w:val="auto"/>
        </w:rPr>
        <w:t xml:space="preserve">(f) Inasmuch as there is litigation pending regarding application of this section to property held by fraternities and sororities, amendments to this section enacted in the year 1998 shall apply to all cases and controversies pending on the date of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enactment.</w:t>
      </w:r>
    </w:p>
    <w:p w14:paraId="3D3AFFAB" w14:textId="77777777" w:rsidR="00712FCE" w:rsidRPr="00267265" w:rsidRDefault="00712FCE" w:rsidP="00853830">
      <w:pPr>
        <w:pStyle w:val="SectionBody"/>
        <w:rPr>
          <w:color w:val="auto"/>
        </w:rPr>
      </w:pPr>
      <w:r w:rsidRPr="00267265">
        <w:rPr>
          <w:color w:val="auto"/>
        </w:rPr>
        <w:lastRenderedPageBreak/>
        <w:t>(g) The amendment to §11-3-9(a)(27) of this code, passed during the 2005 regular session of the Legislature, shall apply to all applicable lease purchase agreements in existence upon the effective date of the amendment.</w:t>
      </w:r>
    </w:p>
    <w:p w14:paraId="1B6F2834" w14:textId="2427B3E9" w:rsidR="00712FCE" w:rsidRPr="00267265" w:rsidRDefault="00712FCE" w:rsidP="00853830">
      <w:pPr>
        <w:pStyle w:val="SectionBody"/>
        <w:rPr>
          <w:color w:val="auto"/>
        </w:rPr>
      </w:pPr>
      <w:r w:rsidRPr="00267265">
        <w:rPr>
          <w:color w:val="auto"/>
        </w:rPr>
        <w:t xml:space="preserve">(h) </w:t>
      </w:r>
      <w:r w:rsidRPr="00267265">
        <w:rPr>
          <w:iCs/>
          <w:color w:val="auto"/>
        </w:rPr>
        <w:t>Nonprofit youth organization exemption. —</w:t>
      </w:r>
      <w:r w:rsidRPr="00267265">
        <w:rPr>
          <w:color w:val="auto"/>
        </w:rPr>
        <w:t xml:space="preserve"> Limitations, conditions, collection, and administration of one and one quarter percent fee, limitations, and distribution of </w:t>
      </w:r>
      <w:r w:rsidR="00D11304" w:rsidRPr="00267265">
        <w:rPr>
          <w:color w:val="auto"/>
        </w:rPr>
        <w:t>moneys</w:t>
      </w:r>
      <w:r w:rsidRPr="00267265">
        <w:rPr>
          <w:color w:val="auto"/>
        </w:rPr>
        <w:t>.</w:t>
      </w:r>
    </w:p>
    <w:p w14:paraId="126607A5" w14:textId="77777777" w:rsidR="00712FCE" w:rsidRPr="00267265" w:rsidRDefault="00712FCE" w:rsidP="00853830">
      <w:pPr>
        <w:pStyle w:val="SectionBody"/>
        <w:rPr>
          <w:color w:val="auto"/>
        </w:rPr>
      </w:pPr>
      <w:r w:rsidRPr="00267265">
        <w:rPr>
          <w:color w:val="auto"/>
        </w:rPr>
        <w:t>(1) The exemption from ad valorem taxation provided pursuant to the provisions of §11-3-9(a)(29) of this code 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§11-3-9(h)(2) of this code is applied as provided in §11-3-9(h)(3) of this code.</w:t>
      </w:r>
    </w:p>
    <w:p w14:paraId="6F3FF39F" w14:textId="77777777" w:rsidR="00712FCE" w:rsidRPr="00267265" w:rsidRDefault="00712FCE" w:rsidP="00853830">
      <w:pPr>
        <w:pStyle w:val="SectionBody"/>
        <w:rPr>
          <w:color w:val="auto"/>
        </w:rPr>
      </w:pPr>
      <w:r w:rsidRPr="00267265">
        <w:rPr>
          <w:color w:val="auto"/>
        </w:rPr>
        <w:t>(2) The owner of real property exempt from ad valorem taxation under §11-3-9(a)(29) of this code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0371FAD3" w14:textId="22E076BF" w:rsidR="00712FCE" w:rsidRPr="00267265" w:rsidRDefault="00712FCE" w:rsidP="00853830">
      <w:pPr>
        <w:pStyle w:val="SectionBody"/>
        <w:rPr>
          <w:color w:val="auto"/>
        </w:rPr>
      </w:pPr>
      <w:r w:rsidRPr="00267265">
        <w:rPr>
          <w:color w:val="auto"/>
        </w:rPr>
        <w:t xml:space="preserve">(3) Gross revenues derived from the following facilities, uses, activities, and operations are subject to a fee of one and one quarter percent of </w:t>
      </w:r>
      <w:r w:rsidR="00D11304" w:rsidRPr="00267265">
        <w:rPr>
          <w:strike/>
          <w:color w:val="auto"/>
        </w:rPr>
        <w:t>such</w:t>
      </w:r>
      <w:r w:rsidRPr="00267265">
        <w:rPr>
          <w:color w:val="auto"/>
        </w:rPr>
        <w:t xml:space="preserve"> gross revenues:</w:t>
      </w:r>
    </w:p>
    <w:p w14:paraId="46B01F08" w14:textId="77777777" w:rsidR="00712FCE" w:rsidRPr="00267265" w:rsidRDefault="00712FCE" w:rsidP="00853830">
      <w:pPr>
        <w:pStyle w:val="SectionBody"/>
        <w:rPr>
          <w:color w:val="auto"/>
        </w:rPr>
      </w:pPr>
      <w:r w:rsidRPr="00267265">
        <w:rPr>
          <w:color w:val="auto"/>
        </w:rPr>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6DA36074" w14:textId="77777777" w:rsidR="00712FCE" w:rsidRPr="00267265" w:rsidRDefault="00712FCE" w:rsidP="00853830">
      <w:pPr>
        <w:pStyle w:val="SectionBody"/>
        <w:rPr>
          <w:color w:val="auto"/>
        </w:rPr>
      </w:pPr>
      <w:r w:rsidRPr="00267265">
        <w:rPr>
          <w:color w:val="auto"/>
        </w:rPr>
        <w:t xml:space="preserve">(B) Gross revenues derived from any retail store located at the facility that is open only to </w:t>
      </w:r>
      <w:r w:rsidRPr="00267265">
        <w:rPr>
          <w:color w:val="auto"/>
        </w:rPr>
        <w:lastRenderedPageBreak/>
        <w:t xml:space="preserve">those persons who are attending meetings, spectator sports, recreational, celebratory, or ceremonial events held onsite at the facility. </w:t>
      </w:r>
    </w:p>
    <w:p w14:paraId="2FB82738" w14:textId="77777777" w:rsidR="00712FCE" w:rsidRPr="00267265" w:rsidRDefault="00712FCE" w:rsidP="00853830">
      <w:pPr>
        <w:pStyle w:val="SectionBody"/>
        <w:rPr>
          <w:color w:val="auto"/>
        </w:rPr>
      </w:pPr>
      <w:r w:rsidRPr="00267265">
        <w:rPr>
          <w:color w:val="auto"/>
        </w:rPr>
        <w:t>(C) Gross revenues derived from operations of gift shops at a welcome or information center located adjacent to a public highway operated by the nonprofit organization which is open to the general public.</w:t>
      </w:r>
    </w:p>
    <w:p w14:paraId="46C56A88" w14:textId="77777777" w:rsidR="00712FCE" w:rsidRPr="00267265" w:rsidRDefault="00712FCE" w:rsidP="00853830">
      <w:pPr>
        <w:pStyle w:val="SectionBody"/>
        <w:rPr>
          <w:color w:val="auto"/>
        </w:rPr>
      </w:pPr>
      <w:r w:rsidRPr="00267265">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1E94BF6C" w14:textId="77777777" w:rsidR="00712FCE" w:rsidRPr="00267265" w:rsidRDefault="00712FCE" w:rsidP="00853830">
      <w:pPr>
        <w:pStyle w:val="SectionBody"/>
        <w:rPr>
          <w:color w:val="auto"/>
        </w:rPr>
      </w:pPr>
      <w:r w:rsidRPr="00267265">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B8047CF" w14:textId="77777777" w:rsidR="00712FCE" w:rsidRPr="00267265" w:rsidRDefault="00712FCE" w:rsidP="00853830">
      <w:pPr>
        <w:pStyle w:val="SectionBody"/>
        <w:rPr>
          <w:color w:val="auto"/>
        </w:rPr>
      </w:pPr>
      <w:r w:rsidRPr="00267265">
        <w:rPr>
          <w:color w:val="auto"/>
        </w:rPr>
        <w:t>(F) Gross revenues derived from leases or agreements for use of the property for meetings and multiday spectator sports or events or multiday recreational, celebratory, or ceremonial events, held onsite.</w:t>
      </w:r>
    </w:p>
    <w:p w14:paraId="134FA52C" w14:textId="77777777" w:rsidR="00712FCE" w:rsidRPr="00267265" w:rsidRDefault="00712FCE" w:rsidP="00853830">
      <w:pPr>
        <w:pStyle w:val="SectionBody"/>
        <w:rPr>
          <w:color w:val="auto"/>
        </w:rPr>
      </w:pPr>
      <w:r w:rsidRPr="00267265">
        <w:rPr>
          <w:color w:val="auto"/>
        </w:rPr>
        <w:t xml:space="preserve">(4)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w:t>
      </w:r>
      <w:r w:rsidRPr="00267265">
        <w:rPr>
          <w:color w:val="auto"/>
        </w:rPr>
        <w:lastRenderedPageBreak/>
        <w:t>learning shall be considered a charitable or nonprofit use for the purposes of this section and not subject to the one and one quarter percent fee.</w:t>
      </w:r>
    </w:p>
    <w:p w14:paraId="71803BB5" w14:textId="70B20D3A" w:rsidR="00712FCE" w:rsidRPr="00267265" w:rsidRDefault="00712FCE" w:rsidP="00853830">
      <w:pPr>
        <w:pStyle w:val="SectionBody"/>
        <w:rPr>
          <w:color w:val="auto"/>
        </w:rPr>
      </w:pPr>
      <w:r w:rsidRPr="00267265">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267265">
        <w:rPr>
          <w:i/>
          <w:color w:val="auto"/>
        </w:rPr>
        <w:t>Provided</w:t>
      </w:r>
      <w:r w:rsidRPr="00267265">
        <w:rPr>
          <w:iCs/>
          <w:color w:val="auto"/>
        </w:rPr>
        <w:t xml:space="preserve">, </w:t>
      </w:r>
      <w:r w:rsidRPr="00267265">
        <w:rPr>
          <w:color w:val="auto"/>
        </w:rPr>
        <w:t xml:space="preserve">That </w:t>
      </w:r>
      <w:r w:rsidR="00D11304" w:rsidRPr="00267265">
        <w:rPr>
          <w:strike/>
          <w:color w:val="auto"/>
        </w:rPr>
        <w:t>such</w:t>
      </w:r>
      <w:r w:rsidR="00D11304" w:rsidRPr="00267265">
        <w:rPr>
          <w:color w:val="auto"/>
        </w:rPr>
        <w:t xml:space="preserve"> </w:t>
      </w:r>
      <w:r w:rsidR="00D11304" w:rsidRPr="00267265">
        <w:rPr>
          <w:color w:val="auto"/>
          <w:u w:val="single"/>
        </w:rPr>
        <w:t>the</w:t>
      </w:r>
      <w:r w:rsidRPr="00267265">
        <w:rPr>
          <w:color w:val="auto"/>
        </w:rPr>
        <w:t xml:space="preserve"> individual visitor passes may not include the rental or use of onsite overnight lodging or camping facilities.</w:t>
      </w:r>
    </w:p>
    <w:p w14:paraId="5F7F8DD5" w14:textId="77777777" w:rsidR="00712FCE" w:rsidRPr="00267265" w:rsidRDefault="00712FCE" w:rsidP="00853830">
      <w:pPr>
        <w:pStyle w:val="SectionBody"/>
        <w:rPr>
          <w:color w:val="auto"/>
        </w:rPr>
      </w:pPr>
      <w:r w:rsidRPr="00267265">
        <w:rPr>
          <w:color w:val="auto"/>
        </w:rPr>
        <w:t xml:space="preserve">(6) </w:t>
      </w:r>
      <w:r w:rsidRPr="00267265">
        <w:rPr>
          <w:iCs/>
          <w:color w:val="auto"/>
        </w:rPr>
        <w:t>Administration.</w:t>
      </w:r>
      <w:r w:rsidRPr="00267265">
        <w:rPr>
          <w:color w:val="auto"/>
        </w:rPr>
        <w:t xml:space="preserve"> —</w:t>
      </w:r>
    </w:p>
    <w:p w14:paraId="3B71009E" w14:textId="27C66DE4" w:rsidR="00712FCE" w:rsidRPr="00267265" w:rsidRDefault="00712FCE" w:rsidP="00853830">
      <w:pPr>
        <w:pStyle w:val="SectionBody"/>
        <w:rPr>
          <w:color w:val="auto"/>
        </w:rPr>
      </w:pPr>
      <w:r w:rsidRPr="00267265">
        <w:rPr>
          <w:color w:val="auto"/>
        </w:rPr>
        <w:t xml:space="preserve">(A) The sheriff of the county wherein the majority of the acreage of the property is located as specified in the deed to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property, shall collect, on a monthly basis, all moneys derived from the fee of one and one quarter percent of the gross revenues imposed under this subsection.</w:t>
      </w:r>
    </w:p>
    <w:p w14:paraId="793177E0" w14:textId="2FF801E4" w:rsidR="00712FCE" w:rsidRPr="00267265" w:rsidRDefault="00712FCE" w:rsidP="00853830">
      <w:pPr>
        <w:pStyle w:val="SectionBody"/>
        <w:rPr>
          <w:color w:val="auto"/>
        </w:rPr>
      </w:pPr>
      <w:r w:rsidRPr="00267265">
        <w:rPr>
          <w:color w:val="auto"/>
        </w:rPr>
        <w:t xml:space="preserve">(B) The sheriff of the county wherein the majority of the acreage of the property is located as specified in the deed to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property, shall prescribe such forms and schedules as may be necessary for the efficient, accurate, and expeditious payment and reporting of the one and one quarter percent fee specified in this subsection on gross revenues.</w:t>
      </w:r>
    </w:p>
    <w:p w14:paraId="79D0BB57" w14:textId="36BE8ECE" w:rsidR="00712FCE" w:rsidRPr="00267265" w:rsidRDefault="00712FCE" w:rsidP="00853830">
      <w:pPr>
        <w:pStyle w:val="SectionBody"/>
        <w:rPr>
          <w:color w:val="auto"/>
        </w:rPr>
      </w:pPr>
      <w:r w:rsidRPr="00267265">
        <w:rPr>
          <w:color w:val="auto"/>
        </w:rPr>
        <w:t xml:space="preserve">(C) The sheriff of the county wherein the majority of the acreage of the property is located as specified in the deed to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property, shall administer the fee imposed under this subsection, including refunds and adjustments.</w:t>
      </w:r>
    </w:p>
    <w:p w14:paraId="57AFF942" w14:textId="77777777" w:rsidR="00712FCE" w:rsidRPr="00267265" w:rsidRDefault="00712FCE" w:rsidP="00853830">
      <w:pPr>
        <w:pStyle w:val="SectionBody"/>
        <w:rPr>
          <w:color w:val="auto"/>
        </w:rPr>
      </w:pPr>
      <w:r w:rsidRPr="00267265">
        <w:rPr>
          <w:color w:val="auto"/>
        </w:rPr>
        <w:t>(D) Payment, administration, and compliance of fee payers and administrators shall be subject to audit by the Office of Chief Inspector.</w:t>
      </w:r>
    </w:p>
    <w:p w14:paraId="14FA2E2C" w14:textId="77777777" w:rsidR="00712FCE" w:rsidRPr="00267265" w:rsidRDefault="00712FCE" w:rsidP="00853830">
      <w:pPr>
        <w:pStyle w:val="SectionBody"/>
        <w:rPr>
          <w:color w:val="auto"/>
        </w:rPr>
      </w:pPr>
      <w:r w:rsidRPr="00267265">
        <w:rPr>
          <w:color w:val="auto"/>
        </w:rPr>
        <w:t xml:space="preserve">(E) All moneys so collected, net of refunds and adjustments, shall be paid into a special account in the State Treasury, which is hereby created, and the amount thereof shall be </w:t>
      </w:r>
      <w:r w:rsidRPr="00267265">
        <w:rPr>
          <w:color w:val="auto"/>
        </w:rPr>
        <w:lastRenderedPageBreak/>
        <w:t xml:space="preserve">distributed and paid annually, by the State Treasurer, on October 1 of each year, into the funds and to the distributees specified in of this code in the amounts specified therein. </w:t>
      </w:r>
    </w:p>
    <w:p w14:paraId="5CCA159D" w14:textId="77777777" w:rsidR="00712FCE" w:rsidRPr="00267265" w:rsidRDefault="00712FCE" w:rsidP="00853830">
      <w:pPr>
        <w:pStyle w:val="SectionBody"/>
        <w:rPr>
          <w:color w:val="auto"/>
        </w:rPr>
      </w:pPr>
      <w:r w:rsidRPr="00267265">
        <w:rPr>
          <w:color w:val="auto"/>
        </w:rPr>
        <w:t xml:space="preserve">(7) </w:t>
      </w:r>
      <w:r w:rsidRPr="00267265">
        <w:rPr>
          <w:iCs/>
          <w:color w:val="auto"/>
        </w:rPr>
        <w:t>Distribution. —</w:t>
      </w:r>
    </w:p>
    <w:p w14:paraId="4FAC1AC0" w14:textId="77777777" w:rsidR="00712FCE" w:rsidRPr="00267265" w:rsidRDefault="00712FCE" w:rsidP="00853830">
      <w:pPr>
        <w:pStyle w:val="SectionBody"/>
        <w:rPr>
          <w:color w:val="auto"/>
        </w:rPr>
      </w:pPr>
      <w:r w:rsidRPr="00267265">
        <w:rPr>
          <w:color w:val="auto"/>
        </w:rPr>
        <w:t>(A) Twenty-five percent of moneys so collected, net of refunds and adjustments, shall be paid annually to the Tourism Promotion Fund established pursuant to §5B-2-12 of this code.</w:t>
      </w:r>
    </w:p>
    <w:p w14:paraId="188B151D" w14:textId="099A4AC1" w:rsidR="00712FCE" w:rsidRPr="00267265" w:rsidRDefault="00712FCE" w:rsidP="00853830">
      <w:pPr>
        <w:pStyle w:val="SectionBody"/>
        <w:rPr>
          <w:color w:val="auto"/>
        </w:rPr>
      </w:pPr>
      <w:r w:rsidRPr="00267265">
        <w:rPr>
          <w:color w:val="auto"/>
        </w:rPr>
        <w:t xml:space="preserve">(B)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w:t>
      </w:r>
      <w:r w:rsidR="00D11304" w:rsidRPr="00267265">
        <w:rPr>
          <w:strike/>
          <w:color w:val="auto"/>
        </w:rPr>
        <w:t>such</w:t>
      </w:r>
      <w:r w:rsidR="00D11304" w:rsidRPr="00267265">
        <w:rPr>
          <w:color w:val="auto"/>
        </w:rPr>
        <w:t xml:space="preserve"> </w:t>
      </w:r>
      <w:r w:rsidR="00D11304" w:rsidRPr="00267265">
        <w:rPr>
          <w:color w:val="auto"/>
          <w:u w:val="single"/>
        </w:rPr>
        <w:t>those</w:t>
      </w:r>
      <w:r w:rsidRPr="00267265">
        <w:rPr>
          <w:color w:val="auto"/>
        </w:rPr>
        <w:t xml:space="preserve">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property.</w:t>
      </w:r>
    </w:p>
    <w:p w14:paraId="2AB5B973" w14:textId="77777777" w:rsidR="00712FCE" w:rsidRPr="00267265" w:rsidRDefault="00712FCE" w:rsidP="00853830">
      <w:pPr>
        <w:pStyle w:val="SectionBody"/>
        <w:rPr>
          <w:color w:val="auto"/>
        </w:rPr>
      </w:pPr>
      <w:r w:rsidRPr="00267265">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1898484C" w14:textId="7E8CE272" w:rsidR="00712FCE" w:rsidRPr="00267265" w:rsidRDefault="00712FCE" w:rsidP="00853830">
      <w:pPr>
        <w:pStyle w:val="SectionBody"/>
        <w:rPr>
          <w:color w:val="auto"/>
        </w:rPr>
      </w:pPr>
      <w:r w:rsidRPr="00267265">
        <w:rPr>
          <w:color w:val="auto"/>
        </w:rPr>
        <w:t xml:space="preserve">(8)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w:t>
      </w:r>
      <w:r w:rsidR="00D11304" w:rsidRPr="00267265">
        <w:rPr>
          <w:strike/>
          <w:color w:val="auto"/>
        </w:rPr>
        <w:t>such</w:t>
      </w:r>
      <w:r w:rsidR="00D11304" w:rsidRPr="00267265">
        <w:rPr>
          <w:color w:val="auto"/>
        </w:rPr>
        <w:t xml:space="preserve"> </w:t>
      </w:r>
      <w:r w:rsidR="00D11304" w:rsidRPr="00267265">
        <w:rPr>
          <w:color w:val="auto"/>
          <w:u w:val="single"/>
        </w:rPr>
        <w:t>that</w:t>
      </w:r>
      <w:r w:rsidRPr="00267265">
        <w:rPr>
          <w:color w:val="auto"/>
        </w:rPr>
        <w:t xml:space="preserve"> lodging.</w:t>
      </w:r>
    </w:p>
    <w:p w14:paraId="251A4515" w14:textId="77777777" w:rsidR="00712FCE" w:rsidRPr="00267265" w:rsidRDefault="00712FCE" w:rsidP="00853830">
      <w:pPr>
        <w:pStyle w:val="SectionBody"/>
        <w:rPr>
          <w:color w:val="auto"/>
        </w:rPr>
      </w:pPr>
      <w:r w:rsidRPr="00267265">
        <w:rPr>
          <w:color w:val="auto"/>
        </w:rPr>
        <w:lastRenderedPageBreak/>
        <w:t>(9) If merchants are allowed to do business on the property, the owner or lessee of the property shall offer space to local merchants on terms at least as favorable as are offered to other merchants.</w:t>
      </w:r>
    </w:p>
    <w:p w14:paraId="7BD8F651" w14:textId="77777777" w:rsidR="00712FCE" w:rsidRPr="00267265" w:rsidRDefault="00712FCE" w:rsidP="00853830">
      <w:pPr>
        <w:pStyle w:val="SectionBody"/>
        <w:rPr>
          <w:color w:val="auto"/>
        </w:rPr>
      </w:pPr>
      <w:r w:rsidRPr="00267265">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4D6E6A66" w14:textId="77777777" w:rsidR="00712FCE" w:rsidRPr="00267265" w:rsidRDefault="00712FCE" w:rsidP="00853830">
      <w:pPr>
        <w:pStyle w:val="SectionBody"/>
        <w:rPr>
          <w:color w:val="auto"/>
        </w:rPr>
      </w:pPr>
      <w:r w:rsidRPr="00267265">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1FF4B754" w14:textId="0A385D0C" w:rsidR="00712FCE" w:rsidRPr="00267265" w:rsidRDefault="00712FCE" w:rsidP="00853830">
      <w:pPr>
        <w:pStyle w:val="SectionBody"/>
        <w:rPr>
          <w:color w:val="auto"/>
        </w:rPr>
      </w:pPr>
      <w:r w:rsidRPr="00267265">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w:t>
      </w:r>
      <w:r w:rsidR="00D11304" w:rsidRPr="00267265">
        <w:rPr>
          <w:strike/>
          <w:color w:val="auto"/>
        </w:rPr>
        <w:t>such</w:t>
      </w:r>
      <w:r w:rsidR="00D11304" w:rsidRPr="00267265">
        <w:rPr>
          <w:color w:val="auto"/>
        </w:rPr>
        <w:t xml:space="preserve"> </w:t>
      </w:r>
      <w:r w:rsidR="00D11304" w:rsidRPr="00267265">
        <w:rPr>
          <w:color w:val="auto"/>
          <w:u w:val="single"/>
        </w:rPr>
        <w:t>that</w:t>
      </w:r>
      <w:r w:rsidR="00D11304" w:rsidRPr="00267265">
        <w:rPr>
          <w:color w:val="auto"/>
        </w:rPr>
        <w:t xml:space="preserve"> </w:t>
      </w:r>
      <w:r w:rsidRPr="00267265">
        <w:rPr>
          <w:color w:val="auto"/>
        </w:rPr>
        <w:t xml:space="preserve">property the same as any other nonexempt property: </w:t>
      </w:r>
      <w:r w:rsidRPr="00267265">
        <w:rPr>
          <w:i/>
          <w:color w:val="auto"/>
        </w:rPr>
        <w:t>Provided</w:t>
      </w:r>
      <w:r w:rsidRPr="00267265">
        <w:rPr>
          <w:color w:val="auto"/>
        </w:rPr>
        <w:t>,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act.</w:t>
      </w:r>
    </w:p>
    <w:p w14:paraId="0A29D70D" w14:textId="626603EB" w:rsidR="00712FCE" w:rsidRPr="00267265" w:rsidRDefault="00712FCE" w:rsidP="00853830">
      <w:pPr>
        <w:pStyle w:val="SectionBody"/>
        <w:rPr>
          <w:color w:val="auto"/>
        </w:rPr>
      </w:pPr>
      <w:r w:rsidRPr="00267265">
        <w:rPr>
          <w:color w:val="auto"/>
        </w:rPr>
        <w:t xml:space="preserve">(i) To assure the implementation of §11-3-9(h) of this code 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tax-exempt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w:t>
      </w:r>
      <w:r w:rsidRPr="00267265">
        <w:rPr>
          <w:color w:val="auto"/>
        </w:rPr>
        <w:lastRenderedPageBreak/>
        <w:t>county</w:t>
      </w:r>
      <w:r w:rsidR="00E42B08" w:rsidRPr="00267265">
        <w:rPr>
          <w:color w:val="auto"/>
        </w:rPr>
        <w:t>'</w:t>
      </w:r>
      <w:r w:rsidRPr="00267265">
        <w:rPr>
          <w:color w:val="auto"/>
        </w:rPr>
        <w:t>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010D50E8" w14:textId="77777777" w:rsidR="00712FCE" w:rsidRPr="00267265" w:rsidRDefault="00712FCE" w:rsidP="00CC1F3B">
      <w:pPr>
        <w:pStyle w:val="SectionBody"/>
        <w:rPr>
          <w:color w:val="auto"/>
        </w:rPr>
        <w:sectPr w:rsidR="00712FCE" w:rsidRPr="00267265" w:rsidSect="00DF199D">
          <w:type w:val="continuous"/>
          <w:pgSz w:w="12240" w:h="15840" w:code="1"/>
          <w:pgMar w:top="1440" w:right="1440" w:bottom="1440" w:left="1440" w:header="720" w:footer="720" w:gutter="0"/>
          <w:lnNumType w:countBy="1" w:restart="newSection"/>
          <w:cols w:space="720"/>
          <w:titlePg/>
          <w:docGrid w:linePitch="360"/>
        </w:sectPr>
      </w:pPr>
    </w:p>
    <w:p w14:paraId="0CA16D57" w14:textId="77777777" w:rsidR="00166A1C" w:rsidRPr="00267265" w:rsidRDefault="00D11304" w:rsidP="00D11304">
      <w:pPr>
        <w:pStyle w:val="ArticleHeading"/>
        <w:rPr>
          <w:color w:val="auto"/>
        </w:rPr>
        <w:sectPr w:rsidR="00166A1C" w:rsidRPr="00267265" w:rsidSect="00DF199D">
          <w:type w:val="continuous"/>
          <w:pgSz w:w="12240" w:h="15840" w:code="1"/>
          <w:pgMar w:top="1440" w:right="1440" w:bottom="1440" w:left="1440" w:header="720" w:footer="720" w:gutter="0"/>
          <w:lnNumType w:countBy="1" w:restart="newSection"/>
          <w:cols w:space="720"/>
          <w:titlePg/>
          <w:docGrid w:linePitch="360"/>
        </w:sectPr>
      </w:pPr>
      <w:r w:rsidRPr="00267265">
        <w:rPr>
          <w:color w:val="auto"/>
        </w:rPr>
        <w:t>ARTICLE 21. PERSONAL INCOME TAX.</w:t>
      </w:r>
    </w:p>
    <w:p w14:paraId="2C7E0605" w14:textId="77777777" w:rsidR="00D11304" w:rsidRPr="00267265" w:rsidRDefault="00D11304" w:rsidP="009B6A1E">
      <w:pPr>
        <w:ind w:left="720" w:hanging="720"/>
        <w:jc w:val="both"/>
        <w:outlineLvl w:val="3"/>
        <w:rPr>
          <w:rFonts w:cs="Arial"/>
          <w:b/>
          <w:color w:val="auto"/>
        </w:rPr>
        <w:sectPr w:rsidR="00D11304" w:rsidRPr="00267265" w:rsidSect="004272C4">
          <w:type w:val="continuous"/>
          <w:pgSz w:w="12240" w:h="15840" w:code="1"/>
          <w:pgMar w:top="1440" w:right="1440" w:bottom="1440" w:left="1440" w:header="720" w:footer="720" w:gutter="0"/>
          <w:lnNumType w:countBy="1" w:restart="newSection"/>
          <w:cols w:space="720"/>
          <w:titlePg/>
          <w:docGrid w:linePitch="360"/>
        </w:sectPr>
      </w:pPr>
      <w:r w:rsidRPr="00267265">
        <w:rPr>
          <w:rFonts w:cs="Arial"/>
          <w:b/>
          <w:color w:val="auto"/>
        </w:rPr>
        <w:t>§11-21-12. West Virginia adjusted gross income of resident individual.</w:t>
      </w:r>
    </w:p>
    <w:p w14:paraId="23D00078" w14:textId="77777777" w:rsidR="00D11304" w:rsidRPr="00267265" w:rsidRDefault="00D11304" w:rsidP="009B6A1E">
      <w:pPr>
        <w:ind w:firstLine="720"/>
        <w:jc w:val="both"/>
        <w:rPr>
          <w:rFonts w:cs="Arial"/>
          <w:color w:val="auto"/>
        </w:rPr>
      </w:pPr>
      <w:r w:rsidRPr="00267265">
        <w:rPr>
          <w:rFonts w:cs="Arial"/>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7DAEB5CF" w14:textId="77777777" w:rsidR="00D11304" w:rsidRPr="00267265" w:rsidRDefault="00D11304" w:rsidP="009B6A1E">
      <w:pPr>
        <w:ind w:firstLine="720"/>
        <w:jc w:val="both"/>
        <w:rPr>
          <w:rFonts w:cs="Arial"/>
          <w:color w:val="auto"/>
        </w:rPr>
      </w:pPr>
      <w:r w:rsidRPr="00267265">
        <w:rPr>
          <w:rFonts w:cs="Arial"/>
          <w:color w:val="auto"/>
        </w:rPr>
        <w:t>(b) Modifications increasing federal adjusted gross income. — There shall be added to federal adjusted gross income, unless already included therein, the following items:</w:t>
      </w:r>
    </w:p>
    <w:p w14:paraId="3281CB93" w14:textId="77777777" w:rsidR="00D11304" w:rsidRPr="00267265" w:rsidRDefault="00D11304" w:rsidP="009B6A1E">
      <w:pPr>
        <w:ind w:firstLine="720"/>
        <w:jc w:val="both"/>
        <w:rPr>
          <w:rFonts w:cs="Arial"/>
          <w:color w:val="auto"/>
        </w:rPr>
      </w:pPr>
      <w:r w:rsidRPr="00267265">
        <w:rPr>
          <w:rFonts w:cs="Arial"/>
          <w:color w:val="auto"/>
        </w:rPr>
        <w:t>(1) Interest income on obligations of any state other than this state or of a political subdivision of any other state unless created by compact or agreement to which this state is a party;</w:t>
      </w:r>
    </w:p>
    <w:p w14:paraId="386B862B" w14:textId="77777777" w:rsidR="00D11304" w:rsidRPr="00267265" w:rsidRDefault="00D11304" w:rsidP="009B6A1E">
      <w:pPr>
        <w:ind w:firstLine="720"/>
        <w:jc w:val="both"/>
        <w:rPr>
          <w:rFonts w:cs="Arial"/>
          <w:color w:val="auto"/>
        </w:rPr>
      </w:pPr>
      <w:r w:rsidRPr="00267265">
        <w:rPr>
          <w:rFonts w:cs="Arial"/>
          <w:color w:val="auto"/>
        </w:rPr>
        <w:t>(2) Interest or dividend income on obligations or securities of any authority, commission or instrumentality of the United States, which the laws of the United States exempt from federal income tax but not from state income taxes;</w:t>
      </w:r>
    </w:p>
    <w:p w14:paraId="1006E934" w14:textId="77777777" w:rsidR="00D11304" w:rsidRPr="00267265" w:rsidRDefault="00D11304" w:rsidP="009B6A1E">
      <w:pPr>
        <w:ind w:firstLine="720"/>
        <w:jc w:val="both"/>
        <w:rPr>
          <w:rFonts w:cs="Arial"/>
          <w:color w:val="auto"/>
        </w:rPr>
      </w:pPr>
      <w:r w:rsidRPr="00267265">
        <w:rPr>
          <w:rFonts w:cs="Arial"/>
          <w:color w:val="auto"/>
        </w:rPr>
        <w:t>(3) Any deduction allowed when determining federal adjusted gross income for federal income tax purposes for the taxable year that is not allowed as a deduction under this article for the taxable year;</w:t>
      </w:r>
    </w:p>
    <w:p w14:paraId="742D319A" w14:textId="77777777" w:rsidR="00D11304" w:rsidRPr="00267265" w:rsidRDefault="00D11304" w:rsidP="009B6A1E">
      <w:pPr>
        <w:ind w:firstLine="720"/>
        <w:jc w:val="both"/>
        <w:rPr>
          <w:rFonts w:cs="Arial"/>
          <w:color w:val="auto"/>
        </w:rPr>
      </w:pPr>
      <w:r w:rsidRPr="00267265">
        <w:rPr>
          <w:rFonts w:cs="Arial"/>
          <w:color w:val="auto"/>
        </w:rPr>
        <w:lastRenderedPageBreak/>
        <w:t>(4) Interest on indebtedness incurred or continued to purchase or carry obligations or securities the income from which is exempt from tax under this article, to the extent deductible in determining federal adjusted gross income;</w:t>
      </w:r>
    </w:p>
    <w:p w14:paraId="04D4C641" w14:textId="77777777" w:rsidR="00D11304" w:rsidRPr="00267265" w:rsidRDefault="00D11304" w:rsidP="009B6A1E">
      <w:pPr>
        <w:ind w:firstLine="720"/>
        <w:jc w:val="both"/>
        <w:rPr>
          <w:rFonts w:cs="Arial"/>
          <w:color w:val="auto"/>
        </w:rPr>
      </w:pPr>
      <w:r w:rsidRPr="00267265">
        <w:rPr>
          <w:rFonts w:cs="Arial"/>
          <w:color w:val="auto"/>
        </w:rPr>
        <w:t>(5) Interest on a depository institution tax-exempt savings certificate which is allowed as an exclusion from federal gross income under Section 128 of the Internal Revenue Code, for the federal taxable year;</w:t>
      </w:r>
    </w:p>
    <w:p w14:paraId="71C64EE7" w14:textId="77777777" w:rsidR="00D11304" w:rsidRPr="00267265" w:rsidRDefault="00D11304" w:rsidP="009B6A1E">
      <w:pPr>
        <w:ind w:firstLine="720"/>
        <w:jc w:val="both"/>
        <w:rPr>
          <w:rFonts w:cs="Arial"/>
          <w:color w:val="auto"/>
        </w:rPr>
      </w:pPr>
      <w:r w:rsidRPr="00267265">
        <w:rPr>
          <w:rFonts w:cs="Arial"/>
          <w:color w:val="auto"/>
        </w:rPr>
        <w:t>(6) The amount of a lump sum distribution for which the taxpayer has elected under Section 402(e) of the Internal Revenue Code of 1986, as amended, to be separately taxed for federal income tax purposes; and</w:t>
      </w:r>
    </w:p>
    <w:p w14:paraId="5FCDE2F6" w14:textId="77777777" w:rsidR="00D11304" w:rsidRPr="00267265" w:rsidRDefault="00D11304" w:rsidP="009B6A1E">
      <w:pPr>
        <w:ind w:firstLine="720"/>
        <w:jc w:val="both"/>
        <w:rPr>
          <w:rFonts w:cs="Arial"/>
          <w:color w:val="auto"/>
        </w:rPr>
      </w:pPr>
      <w:r w:rsidRPr="00267265">
        <w:rPr>
          <w:rFonts w:cs="Arial"/>
          <w:color w:val="auto"/>
        </w:rPr>
        <w:t>(7) Amounts withdrawn from a medical savings account established by or for an individual under §33-15-20 or §33-16-15 of this code that are used for a purpose other than payment of medical expenses, as defined in those sections.</w:t>
      </w:r>
    </w:p>
    <w:p w14:paraId="7888D8B2" w14:textId="77777777" w:rsidR="00D11304" w:rsidRPr="00267265" w:rsidRDefault="00D11304" w:rsidP="009B6A1E">
      <w:pPr>
        <w:ind w:firstLine="720"/>
        <w:jc w:val="both"/>
        <w:rPr>
          <w:rFonts w:cs="Arial"/>
          <w:color w:val="auto"/>
        </w:rPr>
      </w:pPr>
      <w:r w:rsidRPr="00267265">
        <w:rPr>
          <w:rFonts w:cs="Arial"/>
          <w:color w:val="auto"/>
        </w:rPr>
        <w:t>(c) Modifications reducing federal adjusted gross income. — There shall be subtracted from federal adjusted gross income to the extent included therein:</w:t>
      </w:r>
    </w:p>
    <w:p w14:paraId="34EE22FF" w14:textId="77777777" w:rsidR="00D11304" w:rsidRPr="00267265" w:rsidRDefault="00D11304" w:rsidP="009B6A1E">
      <w:pPr>
        <w:ind w:firstLine="720"/>
        <w:jc w:val="both"/>
        <w:rPr>
          <w:rFonts w:cs="Arial"/>
          <w:color w:val="auto"/>
        </w:rPr>
      </w:pPr>
      <w:r w:rsidRPr="00267265">
        <w:rPr>
          <w:rFonts w:cs="Arial"/>
          <w:color w:val="auto"/>
        </w:rPr>
        <w:t>(1) Interest income on obligations of the United States and its possessions to the extent includable in gross income for federal income tax purposes;</w:t>
      </w:r>
    </w:p>
    <w:p w14:paraId="2EC14DB4" w14:textId="77777777" w:rsidR="00D11304" w:rsidRPr="00267265" w:rsidRDefault="00D11304" w:rsidP="009B6A1E">
      <w:pPr>
        <w:ind w:firstLine="720"/>
        <w:jc w:val="both"/>
        <w:rPr>
          <w:rFonts w:cs="Arial"/>
          <w:color w:val="auto"/>
        </w:rPr>
      </w:pPr>
      <w:r w:rsidRPr="00267265">
        <w:rPr>
          <w:rFonts w:cs="Arial"/>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48CECDA7" w14:textId="77777777" w:rsidR="00D11304" w:rsidRPr="00267265" w:rsidRDefault="00D11304" w:rsidP="009B6A1E">
      <w:pPr>
        <w:ind w:firstLine="720"/>
        <w:jc w:val="both"/>
        <w:rPr>
          <w:rFonts w:cs="Arial"/>
          <w:color w:val="auto"/>
        </w:rPr>
      </w:pPr>
      <w:r w:rsidRPr="00267265">
        <w:rPr>
          <w:rFonts w:cs="Arial"/>
          <w:color w:val="auto"/>
        </w:rPr>
        <w:t>(3) Any amount included in federal adjusted gross income for federal income tax purposes for the taxable year that is not included in federal adjusted gross income under this article for the taxable year;</w:t>
      </w:r>
    </w:p>
    <w:p w14:paraId="40B462A6" w14:textId="77777777" w:rsidR="00D11304" w:rsidRPr="00267265" w:rsidRDefault="00D11304" w:rsidP="009B6A1E">
      <w:pPr>
        <w:ind w:firstLine="720"/>
        <w:jc w:val="both"/>
        <w:rPr>
          <w:rFonts w:cs="Arial"/>
          <w:color w:val="auto"/>
        </w:rPr>
      </w:pPr>
      <w:r w:rsidRPr="00267265">
        <w:rPr>
          <w:rFonts w:cs="Arial"/>
          <w:color w:val="auto"/>
        </w:rPr>
        <w:lastRenderedPageBreak/>
        <w:t>(4) The amount of any refund or credit for overpayment of income taxes imposed by this state, or any other taxing jurisdiction, to the extent properly included in gross income for federal income tax purposes;</w:t>
      </w:r>
    </w:p>
    <w:p w14:paraId="6339521E" w14:textId="77777777" w:rsidR="00D11304" w:rsidRPr="00267265" w:rsidRDefault="00D11304" w:rsidP="009B6A1E">
      <w:pPr>
        <w:ind w:firstLine="720"/>
        <w:jc w:val="both"/>
        <w:rPr>
          <w:rFonts w:cs="Arial"/>
          <w:color w:val="auto"/>
        </w:rPr>
      </w:pPr>
      <w:r w:rsidRPr="00267265">
        <w:rPr>
          <w:rFonts w:cs="Arial"/>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267265">
        <w:rPr>
          <w:rFonts w:cs="Arial"/>
          <w:i/>
          <w:color w:val="auto"/>
        </w:rPr>
        <w:t>Provided</w:t>
      </w:r>
      <w:r w:rsidRPr="00267265">
        <w:rPr>
          <w:rFonts w:cs="Arial"/>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267265">
        <w:rPr>
          <w:rFonts w:cs="Arial"/>
          <w:i/>
          <w:color w:val="auto"/>
        </w:rPr>
        <w:t>Provided, however</w:t>
      </w:r>
      <w:r w:rsidRPr="00267265">
        <w:rPr>
          <w:rFonts w:cs="Arial"/>
          <w:color w:val="auto"/>
        </w:rPr>
        <w:t>, That the total modification under this paragraph shall not exceed $2,000 per person receiving retirement benefits and this limitation shall apply to all returns or amended returns filed after December 31, 1988;</w:t>
      </w:r>
    </w:p>
    <w:p w14:paraId="2910449B" w14:textId="77777777" w:rsidR="00D11304" w:rsidRPr="00267265" w:rsidRDefault="00D11304" w:rsidP="009B6A1E">
      <w:pPr>
        <w:ind w:firstLine="720"/>
        <w:jc w:val="both"/>
        <w:rPr>
          <w:rFonts w:cs="Arial"/>
          <w:color w:val="auto"/>
        </w:rPr>
      </w:pPr>
      <w:r w:rsidRPr="00267265">
        <w:rPr>
          <w:rFonts w:cs="Arial"/>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7024C3E0" w14:textId="77777777" w:rsidR="00D11304" w:rsidRPr="00267265" w:rsidRDefault="00D11304" w:rsidP="009B6A1E">
      <w:pPr>
        <w:ind w:firstLine="720"/>
        <w:jc w:val="both"/>
        <w:rPr>
          <w:rFonts w:cs="Arial"/>
          <w:color w:val="auto"/>
        </w:rPr>
      </w:pPr>
      <w:r w:rsidRPr="00267265">
        <w:rPr>
          <w:rFonts w:cs="Arial"/>
          <w:color w:val="auto"/>
        </w:rPr>
        <w:t xml:space="preserve">(7)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w:t>
      </w:r>
      <w:r w:rsidRPr="00267265">
        <w:rPr>
          <w:rFonts w:cs="Arial"/>
          <w:color w:val="auto"/>
        </w:rPr>
        <w:lastRenderedPageBreak/>
        <w:t>Forces, Reserves and National Guard paid by the United States or by this state after December 31, 2000, including any survivorship annuities, to the extent included in gross income for federal income tax purposes for the taxable year.</w:t>
      </w:r>
    </w:p>
    <w:p w14:paraId="4D7B52D9" w14:textId="77777777" w:rsidR="00D11304" w:rsidRPr="00267265" w:rsidRDefault="00D11304" w:rsidP="009B6A1E">
      <w:pPr>
        <w:ind w:firstLine="720"/>
        <w:jc w:val="both"/>
        <w:rPr>
          <w:rFonts w:cs="Arial"/>
          <w:color w:val="auto"/>
        </w:rPr>
      </w:pPr>
      <w:r w:rsidRPr="00267265">
        <w:rPr>
          <w:rFonts w:cs="Arial"/>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0F262D05" w14:textId="77777777" w:rsidR="00D11304" w:rsidRPr="00267265" w:rsidRDefault="00D11304" w:rsidP="009B6A1E">
      <w:pPr>
        <w:ind w:firstLine="720"/>
        <w:jc w:val="both"/>
        <w:rPr>
          <w:rFonts w:cs="Arial"/>
          <w:color w:val="auto"/>
        </w:rPr>
      </w:pPr>
      <w:r w:rsidRPr="00267265">
        <w:rPr>
          <w:rFonts w:cs="Arial"/>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699D8A8" w14:textId="77777777" w:rsidR="00D11304" w:rsidRPr="00267265" w:rsidRDefault="00D11304" w:rsidP="009B6A1E">
      <w:pPr>
        <w:ind w:firstLine="720"/>
        <w:jc w:val="both"/>
        <w:rPr>
          <w:rFonts w:cs="Arial"/>
          <w:color w:val="auto"/>
        </w:rPr>
      </w:pPr>
      <w:r w:rsidRPr="00267265">
        <w:rPr>
          <w:rFonts w:cs="Arial"/>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17197595" w14:textId="77777777" w:rsidR="00D11304" w:rsidRPr="00267265" w:rsidRDefault="00D11304" w:rsidP="009B6A1E">
      <w:pPr>
        <w:ind w:firstLine="720"/>
        <w:jc w:val="both"/>
        <w:rPr>
          <w:rFonts w:cs="Arial"/>
          <w:color w:val="auto"/>
        </w:rPr>
      </w:pPr>
      <w:r w:rsidRPr="00267265">
        <w:rPr>
          <w:rFonts w:cs="Arial"/>
          <w:color w:val="auto"/>
        </w:rPr>
        <w:t>(8) Decreasing modification for social security income.</w:t>
      </w:r>
    </w:p>
    <w:p w14:paraId="46C092B8" w14:textId="77777777" w:rsidR="00D11304" w:rsidRPr="00267265" w:rsidRDefault="00D11304" w:rsidP="009B6A1E">
      <w:pPr>
        <w:ind w:firstLine="720"/>
        <w:jc w:val="both"/>
        <w:rPr>
          <w:rFonts w:cs="Arial"/>
          <w:color w:val="auto"/>
        </w:rPr>
      </w:pPr>
      <w:r w:rsidRPr="00267265">
        <w:rPr>
          <w:rFonts w:cs="Arial"/>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267265">
        <w:rPr>
          <w:rFonts w:cs="Arial"/>
          <w:i/>
          <w:color w:val="auto"/>
        </w:rPr>
        <w:t>et. seq.</w:t>
      </w:r>
      <w:r w:rsidRPr="00267265">
        <w:rPr>
          <w:rFonts w:cs="Arial"/>
          <w:color w:val="auto"/>
        </w:rPr>
        <w:t xml:space="preserve"> or as Supplemental Security </w:t>
      </w:r>
      <w:r w:rsidRPr="00267265">
        <w:rPr>
          <w:rFonts w:cs="Arial"/>
          <w:color w:val="auto"/>
        </w:rPr>
        <w:lastRenderedPageBreak/>
        <w:t xml:space="preserve">Income for the Aged, Blind, and Disabled as provided in §42 U.S.C. 1381 </w:t>
      </w:r>
      <w:r w:rsidRPr="00267265">
        <w:rPr>
          <w:rFonts w:cs="Arial"/>
          <w:i/>
          <w:color w:val="auto"/>
        </w:rPr>
        <w:t>et. seq.</w:t>
      </w:r>
      <w:r w:rsidRPr="00267265">
        <w:rPr>
          <w:rFonts w:cs="Arial"/>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4C98285" w14:textId="77777777" w:rsidR="00D11304" w:rsidRPr="00267265" w:rsidRDefault="00D11304" w:rsidP="009B6A1E">
      <w:pPr>
        <w:ind w:firstLine="720"/>
        <w:jc w:val="both"/>
        <w:rPr>
          <w:rFonts w:cs="Arial"/>
          <w:color w:val="auto"/>
        </w:rPr>
      </w:pPr>
      <w:r w:rsidRPr="00267265">
        <w:rPr>
          <w:rFonts w:cs="Arial"/>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267265">
        <w:rPr>
          <w:rFonts w:cs="Arial"/>
          <w:i/>
          <w:color w:val="auto"/>
        </w:rPr>
        <w:t>et. seq.</w:t>
      </w:r>
      <w:r w:rsidRPr="00267265">
        <w:rPr>
          <w:rFonts w:cs="Arial"/>
          <w:color w:val="auto"/>
        </w:rPr>
        <w:t xml:space="preserve"> or as Supplemental Security Income for the Aged, Blind, and Disabled as provided in §42 U.S.C. 1381 </w:t>
      </w:r>
      <w:r w:rsidRPr="00267265">
        <w:rPr>
          <w:rFonts w:cs="Arial"/>
          <w:i/>
          <w:color w:val="auto"/>
        </w:rPr>
        <w:t>et. seq.</w:t>
      </w:r>
      <w:r w:rsidRPr="00267265">
        <w:rPr>
          <w:rFonts w:cs="Arial"/>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21A114D1" w14:textId="77777777" w:rsidR="00D11304" w:rsidRPr="00267265" w:rsidRDefault="00D11304" w:rsidP="009B6A1E">
      <w:pPr>
        <w:ind w:firstLine="720"/>
        <w:jc w:val="both"/>
        <w:rPr>
          <w:rFonts w:cs="Arial"/>
          <w:color w:val="auto"/>
        </w:rPr>
      </w:pPr>
      <w:r w:rsidRPr="00267265">
        <w:rPr>
          <w:rFonts w:cs="Arial"/>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267265">
        <w:rPr>
          <w:rFonts w:cs="Arial"/>
          <w:i/>
          <w:color w:val="auto"/>
        </w:rPr>
        <w:t>et. seq.</w:t>
      </w:r>
      <w:r w:rsidRPr="00267265">
        <w:rPr>
          <w:rFonts w:cs="Arial"/>
          <w:color w:val="auto"/>
        </w:rPr>
        <w:t xml:space="preserve"> or as Supplemental Security Income for the Aged, Blind, and Disabled as provided in §42 U.S.C. 1381 </w:t>
      </w:r>
      <w:r w:rsidRPr="00267265">
        <w:rPr>
          <w:rFonts w:cs="Arial"/>
          <w:i/>
          <w:color w:val="auto"/>
        </w:rPr>
        <w:t>et. seq.</w:t>
      </w:r>
      <w:r w:rsidRPr="00267265">
        <w:rPr>
          <w:rFonts w:cs="Arial"/>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BA84A00" w14:textId="77777777" w:rsidR="00D11304" w:rsidRPr="00267265" w:rsidRDefault="00D11304" w:rsidP="009B6A1E">
      <w:pPr>
        <w:ind w:firstLine="720"/>
        <w:jc w:val="both"/>
        <w:rPr>
          <w:rFonts w:cs="Arial"/>
          <w:color w:val="auto"/>
        </w:rPr>
      </w:pPr>
      <w:r w:rsidRPr="00267265">
        <w:rPr>
          <w:rFonts w:cs="Arial"/>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422BC50E" w14:textId="77777777" w:rsidR="00D11304" w:rsidRPr="00267265" w:rsidRDefault="00D11304" w:rsidP="009B6A1E">
      <w:pPr>
        <w:ind w:firstLine="720"/>
        <w:jc w:val="both"/>
        <w:rPr>
          <w:rFonts w:cs="Arial"/>
          <w:color w:val="auto"/>
        </w:rPr>
      </w:pPr>
      <w:r w:rsidRPr="00267265">
        <w:rPr>
          <w:rFonts w:cs="Arial"/>
          <w:color w:val="auto"/>
        </w:rPr>
        <w:t xml:space="preserve">(9) Federal adjusted gross income in the amount of $8,000 received from any source after December 31, 1986, by any person who has attained the age of 65 on or before the last day of </w:t>
      </w:r>
      <w:r w:rsidRPr="00267265">
        <w:rPr>
          <w:rFonts w:cs="Arial"/>
          <w:color w:val="auto"/>
        </w:rPr>
        <w:lastRenderedPageBreak/>
        <w:t xml:space="preserve">the taxable year, or by any person certified by proper authority as permanently and totally disabled, regardless of age, on or before the last day of the taxable year, to the extent includable in federal adjusted gross income for federal tax purposes: </w:t>
      </w:r>
      <w:r w:rsidRPr="00267265">
        <w:rPr>
          <w:rFonts w:cs="Arial"/>
          <w:i/>
          <w:color w:val="auto"/>
        </w:rPr>
        <w:t>Provided</w:t>
      </w:r>
      <w:r w:rsidRPr="00267265">
        <w:rPr>
          <w:rFonts w:cs="Arial"/>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267265">
        <w:rPr>
          <w:rFonts w:cs="Arial"/>
          <w:i/>
          <w:color w:val="auto"/>
        </w:rPr>
        <w:t>Provided, however</w:t>
      </w:r>
      <w:r w:rsidRPr="00267265">
        <w:rPr>
          <w:rFonts w:cs="Arial"/>
          <w:color w:val="auto"/>
        </w:rPr>
        <w:t>, That:</w:t>
      </w:r>
    </w:p>
    <w:p w14:paraId="243388DF" w14:textId="77777777" w:rsidR="00D11304" w:rsidRPr="00267265" w:rsidRDefault="00D11304" w:rsidP="009B6A1E">
      <w:pPr>
        <w:ind w:firstLine="720"/>
        <w:jc w:val="both"/>
        <w:rPr>
          <w:rFonts w:cs="Arial"/>
          <w:color w:val="auto"/>
        </w:rPr>
      </w:pPr>
      <w:r w:rsidRPr="00267265">
        <w:rPr>
          <w:rFonts w:cs="Arial"/>
          <w:color w:val="auto"/>
        </w:rPr>
        <w:t>(i) Where the total modification under subdivisions (1), (2), (5), (6), (7), and (8) of this subsection is $8,000 per person or more, no deduction shall be allowed under this subdivision; and</w:t>
      </w:r>
    </w:p>
    <w:p w14:paraId="6816A43B" w14:textId="77777777" w:rsidR="00D11304" w:rsidRPr="00267265" w:rsidRDefault="00D11304" w:rsidP="009B6A1E">
      <w:pPr>
        <w:ind w:firstLine="720"/>
        <w:jc w:val="both"/>
        <w:rPr>
          <w:rFonts w:cs="Arial"/>
          <w:color w:val="auto"/>
        </w:rPr>
      </w:pPr>
      <w:r w:rsidRPr="00267265">
        <w:rPr>
          <w:rFonts w:cs="Arial"/>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7A767BD" w14:textId="77777777" w:rsidR="00D11304" w:rsidRPr="00267265" w:rsidRDefault="00D11304" w:rsidP="009B6A1E">
      <w:pPr>
        <w:ind w:firstLine="720"/>
        <w:jc w:val="both"/>
        <w:rPr>
          <w:rFonts w:cs="Arial"/>
          <w:color w:val="auto"/>
        </w:rPr>
      </w:pPr>
      <w:r w:rsidRPr="00267265">
        <w:rPr>
          <w:rFonts w:cs="Arial"/>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267265">
        <w:rPr>
          <w:rFonts w:cs="Arial"/>
          <w:i/>
          <w:color w:val="auto"/>
        </w:rPr>
        <w:t>Provided</w:t>
      </w:r>
      <w:r w:rsidRPr="00267265">
        <w:rPr>
          <w:rFonts w:cs="Arial"/>
          <w:color w:val="auto"/>
        </w:rPr>
        <w:t>, That:</w:t>
      </w:r>
    </w:p>
    <w:p w14:paraId="7C43A49C" w14:textId="77777777" w:rsidR="00D11304" w:rsidRPr="00267265" w:rsidRDefault="00D11304" w:rsidP="009B6A1E">
      <w:pPr>
        <w:ind w:firstLine="720"/>
        <w:jc w:val="both"/>
        <w:rPr>
          <w:rFonts w:cs="Arial"/>
          <w:color w:val="auto"/>
        </w:rPr>
      </w:pPr>
      <w:r w:rsidRPr="00267265">
        <w:rPr>
          <w:rFonts w:cs="Arial"/>
          <w:color w:val="auto"/>
        </w:rPr>
        <w:t>(i) Where the total modification under subdivisions (1), (2), (5), (6), (7), and (8) of this subsection is $8,000 or more, no deduction shall be allowed under this subdivision; and</w:t>
      </w:r>
    </w:p>
    <w:p w14:paraId="4A0EE48A" w14:textId="77777777" w:rsidR="00D11304" w:rsidRPr="00267265" w:rsidRDefault="00D11304" w:rsidP="009B6A1E">
      <w:pPr>
        <w:ind w:firstLine="720"/>
        <w:jc w:val="both"/>
        <w:rPr>
          <w:rFonts w:cs="Arial"/>
          <w:color w:val="auto"/>
        </w:rPr>
      </w:pPr>
      <w:r w:rsidRPr="00267265">
        <w:rPr>
          <w:rFonts w:cs="Arial"/>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38626351" w14:textId="77777777" w:rsidR="00D11304" w:rsidRPr="00267265" w:rsidRDefault="00D11304" w:rsidP="009B6A1E">
      <w:pPr>
        <w:ind w:firstLine="720"/>
        <w:jc w:val="both"/>
        <w:rPr>
          <w:rFonts w:cs="Arial"/>
          <w:color w:val="auto"/>
        </w:rPr>
      </w:pPr>
      <w:r w:rsidRPr="00267265">
        <w:rPr>
          <w:rFonts w:cs="Arial"/>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267265">
        <w:rPr>
          <w:rFonts w:cs="Arial"/>
          <w:i/>
          <w:color w:val="auto"/>
        </w:rPr>
        <w:t>Provided</w:t>
      </w:r>
      <w:r w:rsidRPr="00267265">
        <w:rPr>
          <w:rFonts w:cs="Arial"/>
          <w:color w:val="auto"/>
        </w:rPr>
        <w:t xml:space="preserve">, That </w:t>
      </w:r>
      <w:r w:rsidRPr="00267265">
        <w:rPr>
          <w:rFonts w:cs="Arial"/>
          <w:color w:val="auto"/>
        </w:rPr>
        <w:lastRenderedPageBreak/>
        <w:t>the amount subtracted pursuant to this subdivision for any one taxable year may not exceed $2,000 plus interest earned on the account. For married individuals filing a joint return, the maximum deduction is computed separately for each individual; and</w:t>
      </w:r>
    </w:p>
    <w:p w14:paraId="3E8C6401" w14:textId="77777777" w:rsidR="00D11304" w:rsidRPr="00267265" w:rsidRDefault="00D11304" w:rsidP="00D11304">
      <w:pPr>
        <w:pStyle w:val="SectionBody"/>
        <w:rPr>
          <w:color w:val="auto"/>
        </w:rPr>
      </w:pPr>
      <w:r w:rsidRPr="00267265">
        <w:rPr>
          <w:rFonts w:cs="Arial"/>
          <w:color w:val="auto"/>
        </w:rPr>
        <w:t xml:space="preserve"> </w:t>
      </w:r>
      <w:r w:rsidRPr="00267265">
        <w:rPr>
          <w:color w:val="auto"/>
          <w:u w:val="single"/>
        </w:rPr>
        <w:t xml:space="preserve">(12) Income received by firefighters who are full-time employees of a local fire department and volunteer firefighters who have successfully completed training requirements under </w:t>
      </w:r>
      <w:r w:rsidRPr="00267265">
        <w:rPr>
          <w:rFonts w:cs="Arial"/>
          <w:color w:val="auto"/>
          <w:u w:val="single"/>
        </w:rPr>
        <w:t>§</w:t>
      </w:r>
      <w:r w:rsidRPr="00267265">
        <w:rPr>
          <w:color w:val="auto"/>
          <w:u w:val="single"/>
        </w:rPr>
        <w:t>29-3-6 of this code and who are employed by a volunteer fire department; and</w:t>
      </w:r>
    </w:p>
    <w:p w14:paraId="3188E475" w14:textId="75F544C2" w:rsidR="00D11304" w:rsidRPr="00267265" w:rsidRDefault="00D11304" w:rsidP="00D11304">
      <w:pPr>
        <w:ind w:firstLine="720"/>
        <w:jc w:val="both"/>
        <w:rPr>
          <w:rFonts w:cs="Arial"/>
          <w:color w:val="auto"/>
        </w:rPr>
      </w:pPr>
      <w:r w:rsidRPr="00267265">
        <w:rPr>
          <w:strike/>
          <w:color w:val="auto"/>
        </w:rPr>
        <w:t>(12)</w:t>
      </w:r>
      <w:r w:rsidRPr="00267265">
        <w:rPr>
          <w:color w:val="auto"/>
        </w:rPr>
        <w:t xml:space="preserve"> </w:t>
      </w:r>
      <w:r w:rsidRPr="00267265">
        <w:rPr>
          <w:color w:val="auto"/>
          <w:u w:val="single"/>
        </w:rPr>
        <w:t>(13)</w:t>
      </w:r>
      <w:r w:rsidRPr="00267265">
        <w:rPr>
          <w:color w:val="auto"/>
        </w:rPr>
        <w:t xml:space="preserve"> </w:t>
      </w:r>
      <w:r w:rsidRPr="00267265">
        <w:rPr>
          <w:rFonts w:cs="Arial"/>
          <w:color w:val="auto"/>
        </w:rPr>
        <w:t>Any other income which this state is prohibited from taxing under the laws of the United States including, but not limited to, tier I retirement benefits as defined in Section 86(d)(4) of the Internal Revenue Code.</w:t>
      </w:r>
    </w:p>
    <w:p w14:paraId="6BB121A9" w14:textId="14A3AE67" w:rsidR="00D11304" w:rsidRPr="00267265" w:rsidRDefault="00D11304" w:rsidP="009B6A1E">
      <w:pPr>
        <w:ind w:firstLine="720"/>
        <w:jc w:val="both"/>
        <w:rPr>
          <w:rFonts w:cs="Arial"/>
          <w:color w:val="auto"/>
        </w:rPr>
      </w:pPr>
      <w:r w:rsidRPr="00267265">
        <w:rPr>
          <w:rFonts w:cs="Arial"/>
          <w:color w:val="auto"/>
        </w:rPr>
        <w:t>(d) Modification for West Virginia fiduciary adjustment. — There shall be added to or subtracted from federal adjusted gross income, as the case may be, the taxpayer</w:t>
      </w:r>
      <w:r w:rsidR="00A0507C" w:rsidRPr="00267265">
        <w:rPr>
          <w:rFonts w:cs="Arial"/>
          <w:color w:val="auto"/>
        </w:rPr>
        <w:t>'</w:t>
      </w:r>
      <w:r w:rsidRPr="00267265">
        <w:rPr>
          <w:rFonts w:cs="Arial"/>
          <w:color w:val="auto"/>
        </w:rPr>
        <w:t>s share, as beneficiary of an estate or trust, of the West Virginia fiduciary adjustment determined under §11-21-19 of this code.</w:t>
      </w:r>
    </w:p>
    <w:p w14:paraId="05654357" w14:textId="77777777" w:rsidR="00D11304" w:rsidRPr="00267265" w:rsidRDefault="00D11304" w:rsidP="009B6A1E">
      <w:pPr>
        <w:ind w:firstLine="720"/>
        <w:jc w:val="both"/>
        <w:rPr>
          <w:rFonts w:cs="Arial"/>
          <w:color w:val="auto"/>
        </w:rPr>
      </w:pPr>
      <w:r w:rsidRPr="00267265">
        <w:rPr>
          <w:rFonts w:cs="Arial"/>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18D5064C" w14:textId="77777777" w:rsidR="00D11304" w:rsidRPr="00267265" w:rsidRDefault="00D11304" w:rsidP="009B6A1E">
      <w:pPr>
        <w:ind w:firstLine="720"/>
        <w:jc w:val="both"/>
        <w:rPr>
          <w:rFonts w:cs="Arial"/>
          <w:color w:val="auto"/>
        </w:rPr>
      </w:pPr>
      <w:r w:rsidRPr="00267265">
        <w:rPr>
          <w:rFonts w:cs="Arial"/>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F5F5319" w14:textId="77777777" w:rsidR="00D11304" w:rsidRPr="00267265" w:rsidRDefault="00D11304" w:rsidP="009B6A1E">
      <w:pPr>
        <w:ind w:firstLine="720"/>
        <w:jc w:val="both"/>
        <w:rPr>
          <w:rFonts w:cs="Arial"/>
          <w:color w:val="auto"/>
        </w:rPr>
      </w:pPr>
      <w:r w:rsidRPr="00267265">
        <w:rPr>
          <w:rFonts w:cs="Arial"/>
          <w:color w:val="auto"/>
        </w:rPr>
        <w:t>(g) Effective date. –</w:t>
      </w:r>
    </w:p>
    <w:p w14:paraId="4703B67B" w14:textId="77777777" w:rsidR="00D11304" w:rsidRPr="00267265" w:rsidRDefault="00D11304" w:rsidP="009B6A1E">
      <w:pPr>
        <w:ind w:firstLine="720"/>
        <w:jc w:val="both"/>
        <w:rPr>
          <w:rFonts w:cs="Arial"/>
          <w:color w:val="auto"/>
        </w:rPr>
      </w:pPr>
      <w:r w:rsidRPr="00267265">
        <w:rPr>
          <w:rFonts w:cs="Arial"/>
          <w:color w:val="auto"/>
        </w:rPr>
        <w:t>(1) Changes in the language of this section enacted in the year 2000 shall apply to taxable years beginning after December 31, 2000.</w:t>
      </w:r>
    </w:p>
    <w:p w14:paraId="747C62B3" w14:textId="77777777" w:rsidR="00D11304" w:rsidRPr="00267265" w:rsidRDefault="00D11304" w:rsidP="009B6A1E">
      <w:pPr>
        <w:ind w:firstLine="720"/>
        <w:jc w:val="both"/>
        <w:rPr>
          <w:rFonts w:cs="Arial"/>
          <w:color w:val="auto"/>
        </w:rPr>
      </w:pPr>
      <w:r w:rsidRPr="00267265">
        <w:rPr>
          <w:rFonts w:cs="Arial"/>
          <w:color w:val="auto"/>
        </w:rPr>
        <w:t>(2) Changes in the language of this section enacted in the year 2002 shall apply to taxable years beginning after December 31, 2002.</w:t>
      </w:r>
    </w:p>
    <w:p w14:paraId="1E01B2CA" w14:textId="51CC417C" w:rsidR="00D11304" w:rsidRPr="00267265" w:rsidRDefault="00D11304" w:rsidP="00D11304">
      <w:pPr>
        <w:ind w:firstLine="720"/>
        <w:jc w:val="both"/>
        <w:rPr>
          <w:rFonts w:cs="Arial"/>
          <w:color w:val="auto"/>
        </w:rPr>
      </w:pPr>
      <w:r w:rsidRPr="00267265">
        <w:rPr>
          <w:rFonts w:cs="Arial"/>
          <w:color w:val="auto"/>
        </w:rPr>
        <w:lastRenderedPageBreak/>
        <w:t>(3) Changes in the language of this section enacted in the year 2019 shall apply to taxable years beginning after December 31, 2018.</w:t>
      </w:r>
    </w:p>
    <w:p w14:paraId="51D7F71E" w14:textId="77777777" w:rsidR="00C33014" w:rsidRPr="00267265" w:rsidRDefault="00C33014" w:rsidP="00CC1F3B">
      <w:pPr>
        <w:pStyle w:val="Note"/>
        <w:rPr>
          <w:color w:val="auto"/>
        </w:rPr>
      </w:pPr>
    </w:p>
    <w:p w14:paraId="65301F93" w14:textId="2DE8A6F6" w:rsidR="006865E9" w:rsidRPr="00267265" w:rsidRDefault="00CF1DCA" w:rsidP="00CC1F3B">
      <w:pPr>
        <w:pStyle w:val="Note"/>
        <w:rPr>
          <w:color w:val="auto"/>
        </w:rPr>
      </w:pPr>
      <w:r w:rsidRPr="00267265">
        <w:rPr>
          <w:color w:val="auto"/>
        </w:rPr>
        <w:t>NOTE: The</w:t>
      </w:r>
      <w:r w:rsidR="006865E9" w:rsidRPr="00267265">
        <w:rPr>
          <w:color w:val="auto"/>
        </w:rPr>
        <w:t xml:space="preserve"> purpose of this bill is to </w:t>
      </w:r>
      <w:r w:rsidR="00D11304" w:rsidRPr="00267265">
        <w:rPr>
          <w:color w:val="auto"/>
        </w:rPr>
        <w:t xml:space="preserve">exempt </w:t>
      </w:r>
      <w:r w:rsidR="00D11304" w:rsidRPr="00267265">
        <w:rPr>
          <w:rFonts w:cs="Times New Roman"/>
          <w:color w:val="auto"/>
        </w:rPr>
        <w:t xml:space="preserve">firefighters, who are full-time employees of a local fire department, and volunteer firefighters who have successfully completed training requirements under </w:t>
      </w:r>
      <w:r w:rsidR="00D11304" w:rsidRPr="00267265">
        <w:rPr>
          <w:rFonts w:cs="Arial"/>
          <w:color w:val="auto"/>
        </w:rPr>
        <w:t>§</w:t>
      </w:r>
      <w:r w:rsidR="00D11304" w:rsidRPr="00267265">
        <w:rPr>
          <w:rFonts w:cs="Times New Roman"/>
          <w:color w:val="auto"/>
        </w:rPr>
        <w:t xml:space="preserve">29-3-6 of this code and who are employed by a volunteer fire department, </w:t>
      </w:r>
      <w:r w:rsidR="00D11304" w:rsidRPr="00267265">
        <w:rPr>
          <w:color w:val="auto"/>
        </w:rPr>
        <w:t>from payment of income and real and personal property taxes.</w:t>
      </w:r>
    </w:p>
    <w:p w14:paraId="023836E7" w14:textId="77777777" w:rsidR="006865E9" w:rsidRPr="00267265" w:rsidRDefault="00AE48A0" w:rsidP="00CC1F3B">
      <w:pPr>
        <w:pStyle w:val="Note"/>
        <w:rPr>
          <w:color w:val="auto"/>
        </w:rPr>
      </w:pPr>
      <w:r w:rsidRPr="00267265">
        <w:rPr>
          <w:color w:val="auto"/>
        </w:rPr>
        <w:t>Strike-throughs indicate language that would be stricken from a heading or the present law and underscoring indicates new language that would be added.</w:t>
      </w:r>
    </w:p>
    <w:sectPr w:rsidR="006865E9" w:rsidRPr="0026726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1A8B" w14:textId="77777777" w:rsidR="00712FCE" w:rsidRPr="00B844FE" w:rsidRDefault="00712FCE" w:rsidP="00B844FE">
      <w:r>
        <w:separator/>
      </w:r>
    </w:p>
  </w:endnote>
  <w:endnote w:type="continuationSeparator" w:id="0">
    <w:p w14:paraId="5DE1805E" w14:textId="77777777" w:rsidR="00712FCE" w:rsidRPr="00B844FE" w:rsidRDefault="00712F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4CEE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5F38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137E7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A7B4" w14:textId="77777777" w:rsidR="006A1788" w:rsidRDefault="006A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EFFE" w14:textId="77777777" w:rsidR="00712FCE" w:rsidRPr="00B844FE" w:rsidRDefault="00712FCE" w:rsidP="00B844FE">
      <w:r>
        <w:separator/>
      </w:r>
    </w:p>
  </w:footnote>
  <w:footnote w:type="continuationSeparator" w:id="0">
    <w:p w14:paraId="39EA7A4E" w14:textId="77777777" w:rsidR="00712FCE" w:rsidRPr="00B844FE" w:rsidRDefault="00712F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C927" w14:textId="77777777" w:rsidR="002A0269" w:rsidRPr="00B844FE" w:rsidRDefault="000F4EF0">
    <w:pPr>
      <w:pStyle w:val="Header"/>
    </w:pPr>
    <w:sdt>
      <w:sdtPr>
        <w:id w:val="-684364211"/>
        <w:placeholder>
          <w:docPart w:val="B29627F66E764DD6838A78777B8B8B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9627F66E764DD6838A78777B8B8B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3C0E" w14:textId="138F17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1130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11304">
          <w:rPr>
            <w:sz w:val="22"/>
            <w:szCs w:val="22"/>
          </w:rPr>
          <w:t>2024R1583</w:t>
        </w:r>
      </w:sdtContent>
    </w:sdt>
  </w:p>
  <w:p w14:paraId="6827DC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4B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CE"/>
    <w:rsid w:val="0000526A"/>
    <w:rsid w:val="000573A9"/>
    <w:rsid w:val="00085D22"/>
    <w:rsid w:val="00093AB0"/>
    <w:rsid w:val="000C5C77"/>
    <w:rsid w:val="000E3912"/>
    <w:rsid w:val="000F4EF0"/>
    <w:rsid w:val="0010070F"/>
    <w:rsid w:val="0015112E"/>
    <w:rsid w:val="001552E7"/>
    <w:rsid w:val="001566B4"/>
    <w:rsid w:val="00166A1C"/>
    <w:rsid w:val="001A66B7"/>
    <w:rsid w:val="001C279E"/>
    <w:rsid w:val="001D459E"/>
    <w:rsid w:val="0022348D"/>
    <w:rsid w:val="00267265"/>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7F2F"/>
    <w:rsid w:val="005A5366"/>
    <w:rsid w:val="006369EB"/>
    <w:rsid w:val="00637E73"/>
    <w:rsid w:val="006865E9"/>
    <w:rsid w:val="00686E9A"/>
    <w:rsid w:val="00691F3E"/>
    <w:rsid w:val="00694BFB"/>
    <w:rsid w:val="006A106B"/>
    <w:rsid w:val="006A1788"/>
    <w:rsid w:val="006C523D"/>
    <w:rsid w:val="006D4036"/>
    <w:rsid w:val="00712FCE"/>
    <w:rsid w:val="007A5259"/>
    <w:rsid w:val="007A7081"/>
    <w:rsid w:val="007F1CF5"/>
    <w:rsid w:val="00834EDE"/>
    <w:rsid w:val="008736AA"/>
    <w:rsid w:val="008D275D"/>
    <w:rsid w:val="00946186"/>
    <w:rsid w:val="00980327"/>
    <w:rsid w:val="00986478"/>
    <w:rsid w:val="009B5557"/>
    <w:rsid w:val="009F1067"/>
    <w:rsid w:val="00A0507C"/>
    <w:rsid w:val="00A31E01"/>
    <w:rsid w:val="00A527AD"/>
    <w:rsid w:val="00A718CF"/>
    <w:rsid w:val="00AE48A0"/>
    <w:rsid w:val="00AE61BE"/>
    <w:rsid w:val="00B16F25"/>
    <w:rsid w:val="00B24422"/>
    <w:rsid w:val="00B45145"/>
    <w:rsid w:val="00B55AF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1304"/>
    <w:rsid w:val="00D579FC"/>
    <w:rsid w:val="00D61599"/>
    <w:rsid w:val="00D81C16"/>
    <w:rsid w:val="00DE526B"/>
    <w:rsid w:val="00DF199D"/>
    <w:rsid w:val="00E01542"/>
    <w:rsid w:val="00E365F1"/>
    <w:rsid w:val="00E42B0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1348"/>
  <w15:chartTrackingRefBased/>
  <w15:docId w15:val="{E50943C4-C19F-47D7-AB8A-98D1820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2FCE"/>
    <w:rPr>
      <w:rFonts w:eastAsia="Calibri"/>
      <w:color w:val="000000"/>
    </w:rPr>
  </w:style>
  <w:style w:type="character" w:customStyle="1" w:styleId="SectionHeadingChar">
    <w:name w:val="Section Heading Char"/>
    <w:link w:val="SectionHeading"/>
    <w:rsid w:val="00712F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E1B02A1874B91929671569EEE75E2"/>
        <w:category>
          <w:name w:val="General"/>
          <w:gallery w:val="placeholder"/>
        </w:category>
        <w:types>
          <w:type w:val="bbPlcHdr"/>
        </w:types>
        <w:behaviors>
          <w:behavior w:val="content"/>
        </w:behaviors>
        <w:guid w:val="{1EA27616-8BDA-4087-BE38-FEB4BF94B217}"/>
      </w:docPartPr>
      <w:docPartBody>
        <w:p w:rsidR="004343FD" w:rsidRDefault="004343FD">
          <w:pPr>
            <w:pStyle w:val="A8FE1B02A1874B91929671569EEE75E2"/>
          </w:pPr>
          <w:r w:rsidRPr="00B844FE">
            <w:t>Prefix Text</w:t>
          </w:r>
        </w:p>
      </w:docPartBody>
    </w:docPart>
    <w:docPart>
      <w:docPartPr>
        <w:name w:val="B29627F66E764DD6838A78777B8B8B3F"/>
        <w:category>
          <w:name w:val="General"/>
          <w:gallery w:val="placeholder"/>
        </w:category>
        <w:types>
          <w:type w:val="bbPlcHdr"/>
        </w:types>
        <w:behaviors>
          <w:behavior w:val="content"/>
        </w:behaviors>
        <w:guid w:val="{142BA153-5E26-4C1A-A98D-2056191C589E}"/>
      </w:docPartPr>
      <w:docPartBody>
        <w:p w:rsidR="004343FD" w:rsidRDefault="004343FD">
          <w:pPr>
            <w:pStyle w:val="B29627F66E764DD6838A78777B8B8B3F"/>
          </w:pPr>
          <w:r w:rsidRPr="00B844FE">
            <w:t>[Type here]</w:t>
          </w:r>
        </w:p>
      </w:docPartBody>
    </w:docPart>
    <w:docPart>
      <w:docPartPr>
        <w:name w:val="17806717A2C640F5BD59D785424EF0AA"/>
        <w:category>
          <w:name w:val="General"/>
          <w:gallery w:val="placeholder"/>
        </w:category>
        <w:types>
          <w:type w:val="bbPlcHdr"/>
        </w:types>
        <w:behaviors>
          <w:behavior w:val="content"/>
        </w:behaviors>
        <w:guid w:val="{FFD1B891-AD99-4E9D-AB35-2D065F79186A}"/>
      </w:docPartPr>
      <w:docPartBody>
        <w:p w:rsidR="004343FD" w:rsidRDefault="004343FD">
          <w:pPr>
            <w:pStyle w:val="17806717A2C640F5BD59D785424EF0AA"/>
          </w:pPr>
          <w:r w:rsidRPr="00B844FE">
            <w:t>Number</w:t>
          </w:r>
        </w:p>
      </w:docPartBody>
    </w:docPart>
    <w:docPart>
      <w:docPartPr>
        <w:name w:val="A89930AAD9E94F66A33F0EBCD05AEE2B"/>
        <w:category>
          <w:name w:val="General"/>
          <w:gallery w:val="placeholder"/>
        </w:category>
        <w:types>
          <w:type w:val="bbPlcHdr"/>
        </w:types>
        <w:behaviors>
          <w:behavior w:val="content"/>
        </w:behaviors>
        <w:guid w:val="{765F1226-507B-491A-86D7-4298961CE0E2}"/>
      </w:docPartPr>
      <w:docPartBody>
        <w:p w:rsidR="004343FD" w:rsidRDefault="004343FD">
          <w:pPr>
            <w:pStyle w:val="A89930AAD9E94F66A33F0EBCD05AEE2B"/>
          </w:pPr>
          <w:r w:rsidRPr="00B844FE">
            <w:t>Enter Sponsors Here</w:t>
          </w:r>
        </w:p>
      </w:docPartBody>
    </w:docPart>
    <w:docPart>
      <w:docPartPr>
        <w:name w:val="AB8A5B3326364385950D7B200918CAA5"/>
        <w:category>
          <w:name w:val="General"/>
          <w:gallery w:val="placeholder"/>
        </w:category>
        <w:types>
          <w:type w:val="bbPlcHdr"/>
        </w:types>
        <w:behaviors>
          <w:behavior w:val="content"/>
        </w:behaviors>
        <w:guid w:val="{6855355C-4B95-4149-9D5B-0CA531498678}"/>
      </w:docPartPr>
      <w:docPartBody>
        <w:p w:rsidR="004343FD" w:rsidRDefault="004343FD">
          <w:pPr>
            <w:pStyle w:val="AB8A5B3326364385950D7B200918CA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FD"/>
    <w:rsid w:val="0043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FE1B02A1874B91929671569EEE75E2">
    <w:name w:val="A8FE1B02A1874B91929671569EEE75E2"/>
  </w:style>
  <w:style w:type="paragraph" w:customStyle="1" w:styleId="B29627F66E764DD6838A78777B8B8B3F">
    <w:name w:val="B29627F66E764DD6838A78777B8B8B3F"/>
  </w:style>
  <w:style w:type="paragraph" w:customStyle="1" w:styleId="17806717A2C640F5BD59D785424EF0AA">
    <w:name w:val="17806717A2C640F5BD59D785424EF0AA"/>
  </w:style>
  <w:style w:type="paragraph" w:customStyle="1" w:styleId="A89930AAD9E94F66A33F0EBCD05AEE2B">
    <w:name w:val="A89930AAD9E94F66A33F0EBCD05AEE2B"/>
  </w:style>
  <w:style w:type="character" w:styleId="PlaceholderText">
    <w:name w:val="Placeholder Text"/>
    <w:basedOn w:val="DefaultParagraphFont"/>
    <w:uiPriority w:val="99"/>
    <w:semiHidden/>
    <w:rPr>
      <w:color w:val="808080"/>
    </w:rPr>
  </w:style>
  <w:style w:type="paragraph" w:customStyle="1" w:styleId="AB8A5B3326364385950D7B200918CAA5">
    <w:name w:val="AB8A5B3326364385950D7B200918C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18</Pages>
  <Words>5228</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2024-01-07T21:20:00Z</dcterms:created>
  <dcterms:modified xsi:type="dcterms:W3CDTF">2024-01-17T21:02:00Z</dcterms:modified>
</cp:coreProperties>
</file>